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00" w:rsidRDefault="00570024" w:rsidP="007D0F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4988174" wp14:editId="49AB3AD9">
                <wp:simplePos x="0" y="0"/>
                <wp:positionH relativeFrom="column">
                  <wp:posOffset>2637790</wp:posOffset>
                </wp:positionH>
                <wp:positionV relativeFrom="paragraph">
                  <wp:posOffset>-275164</wp:posOffset>
                </wp:positionV>
                <wp:extent cx="995045" cy="244475"/>
                <wp:effectExtent l="0" t="0" r="0" b="3175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8E1" w:rsidRPr="007D0F00" w:rsidRDefault="006C08E1" w:rsidP="007D0F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D0F0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10"/>
                                <w:sz w:val="22"/>
                                <w:szCs w:val="22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88174" id="_x0000_t202" coordsize="21600,21600" o:spt="202" path="m,l,21600r21600,l21600,xe">
                <v:stroke joinstyle="miter"/>
                <v:path gradientshapeok="t" o:connecttype="rect"/>
              </v:shapetype>
              <v:shape id="Zone de texte 185" o:spid="_x0000_s1026" type="#_x0000_t202" style="position:absolute;margin-left:207.7pt;margin-top:-21.65pt;width:78.35pt;height:19.2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" filled="f" stroked="f" strokeweight=".5pt">
                <v:textbox>
                  <w:txbxContent>
                    <w:p w:rsidR="006C08E1" w:rsidRPr="007D0F00" w:rsidRDefault="006C08E1" w:rsidP="007D0F00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pacing w:val="-6"/>
                          <w:sz w:val="22"/>
                          <w:szCs w:val="22"/>
                        </w:rPr>
                      </w:pPr>
                      <w:r w:rsidRPr="007D0F00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10"/>
                          <w:sz w:val="22"/>
                          <w:szCs w:val="22"/>
                        </w:rP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  <w:r w:rsidR="007D0F0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31A7679" wp14:editId="393FEDF4">
                <wp:simplePos x="0" y="0"/>
                <wp:positionH relativeFrom="column">
                  <wp:posOffset>-488693</wp:posOffset>
                </wp:positionH>
                <wp:positionV relativeFrom="paragraph">
                  <wp:posOffset>-1309925</wp:posOffset>
                </wp:positionV>
                <wp:extent cx="7207250" cy="2474260"/>
                <wp:effectExtent l="0" t="0" r="0" b="40640"/>
                <wp:wrapNone/>
                <wp:docPr id="172" name="Groupe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0" cy="2474260"/>
                          <a:chOff x="0" y="0"/>
                          <a:chExt cx="7207250" cy="2474260"/>
                        </a:xfrm>
                      </wpg:grpSpPr>
                      <wpg:grpSp>
                        <wpg:cNvPr id="173" name="Groupe 173"/>
                        <wpg:cNvGrpSpPr/>
                        <wpg:grpSpPr>
                          <a:xfrm>
                            <a:off x="2918012" y="0"/>
                            <a:ext cx="1440000" cy="1440000"/>
                            <a:chOff x="0" y="0"/>
                            <a:chExt cx="1440000" cy="1440000"/>
                          </a:xfrm>
                        </wpg:grpSpPr>
                        <wps:wsp>
                          <wps:cNvPr id="174" name="Ellipse 174"/>
                          <wps:cNvSpPr/>
                          <wps:spPr>
                            <a:xfrm>
                              <a:off x="89647" y="89647"/>
                              <a:ext cx="1260000" cy="126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Ellipse 175"/>
                          <wps:cNvSpPr/>
                          <wps:spPr>
                            <a:xfrm>
                              <a:off x="0" y="0"/>
                              <a:ext cx="1440000" cy="144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6" name="Groupe 176"/>
                        <wpg:cNvGrpSpPr/>
                        <wpg:grpSpPr>
                          <a:xfrm>
                            <a:off x="3134730" y="536920"/>
                            <a:ext cx="1006927" cy="605687"/>
                            <a:chOff x="-7400" y="-81645"/>
                            <a:chExt cx="1006927" cy="605687"/>
                          </a:xfrm>
                        </wpg:grpSpPr>
                        <wps:wsp>
                          <wps:cNvPr id="177" name="Zone de texte 177"/>
                          <wps:cNvSpPr txBox="1"/>
                          <wps:spPr>
                            <a:xfrm>
                              <a:off x="-7400" y="277513"/>
                              <a:ext cx="995045" cy="2465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C08E1" w:rsidRPr="00886741" w:rsidRDefault="006C08E1" w:rsidP="007D0F00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-6"/>
                                  </w:rPr>
                                </w:pPr>
                                <w:r w:rsidRPr="007D0F00">
                                  <w:rPr>
                                    <w:rFonts w:ascii="Calibri" w:hAnsi="Calibri" w:cs="Calibri"/>
                                    <w:b/>
                                    <w:color w:val="FFFFFF" w:themeColor="background1"/>
                                    <w:spacing w:val="-6"/>
                                    <w:sz w:val="22"/>
                                    <w:szCs w:val="22"/>
                                  </w:rPr>
                                  <w:t>GESTION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Zone de texte 178"/>
                          <wps:cNvSpPr txBox="1"/>
                          <wps:spPr>
                            <a:xfrm>
                              <a:off x="4482" y="-81645"/>
                              <a:ext cx="995045" cy="3406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C08E1" w:rsidRPr="007D0F00" w:rsidRDefault="006C08E1" w:rsidP="007D0F00">
                                <w:pPr>
                                  <w:spacing w:line="240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 w:themeColor="background1"/>
                                    <w:spacing w:val="50"/>
                                    <w:sz w:val="36"/>
                                    <w:szCs w:val="36"/>
                                  </w:rPr>
                                </w:pPr>
                                <w:r w:rsidRPr="007D0F00">
                                  <w:rPr>
                                    <w:rFonts w:ascii="Calibri" w:hAnsi="Calibri" w:cs="Calibri"/>
                                    <w:b/>
                                    <w:color w:val="FFFFFF" w:themeColor="background1"/>
                                    <w:spacing w:val="50"/>
                                    <w:sz w:val="36"/>
                                    <w:szCs w:val="36"/>
                                  </w:rPr>
                                  <w:t>FICHE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Zone de texte 179"/>
                          <wps:cNvSpPr txBox="1"/>
                          <wps:spPr>
                            <a:xfrm>
                              <a:off x="-7400" y="113924"/>
                              <a:ext cx="995045" cy="2679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C08E1" w:rsidRPr="00886741" w:rsidRDefault="006C08E1" w:rsidP="007D0F00">
                                <w:pPr>
                                  <w:spacing w:line="240" w:lineRule="auto"/>
                                  <w:jc w:val="center"/>
                                  <w:rPr>
                                    <w:color w:val="C5E0B3" w:themeColor="accent6" w:themeTint="66"/>
                                    <w:spacing w:val="20"/>
                                  </w:rPr>
                                </w:pPr>
                                <w:r w:rsidRPr="007D0F00">
                                  <w:rPr>
                                    <w:rFonts w:ascii="Calibri" w:hAnsi="Calibri" w:cs="Calibri"/>
                                    <w:color w:val="C5E0B3" w:themeColor="accent6" w:themeTint="66"/>
                                    <w:spacing w:val="20"/>
                                    <w:sz w:val="22"/>
                                    <w:szCs w:val="22"/>
                                  </w:rPr>
                                  <w:t>PRATIQUE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0" name="Groupe 180"/>
                        <wpg:cNvGrpSpPr/>
                        <wpg:grpSpPr>
                          <a:xfrm>
                            <a:off x="0" y="1501589"/>
                            <a:ext cx="7207250" cy="972671"/>
                            <a:chOff x="0" y="0"/>
                            <a:chExt cx="7207250" cy="972671"/>
                          </a:xfrm>
                        </wpg:grpSpPr>
                        <wps:wsp>
                          <wps:cNvPr id="181" name="Zone de texte 181"/>
                          <wps:cNvSpPr txBox="1"/>
                          <wps:spPr>
                            <a:xfrm>
                              <a:off x="0" y="138953"/>
                              <a:ext cx="720725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C08E1" w:rsidRDefault="006C08E1" w:rsidP="007D0F0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Zone de texte 182"/>
                          <wps:cNvSpPr txBox="1"/>
                          <wps:spPr>
                            <a:xfrm>
                              <a:off x="1496417" y="262735"/>
                              <a:ext cx="4945413" cy="3799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C08E1" w:rsidRPr="008C1818" w:rsidRDefault="006C08E1" w:rsidP="007D0F00">
                                <w:pPr>
                                  <w:rPr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</w:pPr>
                                <w:r w:rsidRPr="008C1818">
                                  <w:rPr>
                                    <w:b/>
                                    <w:noProof/>
                                    <w:color w:val="385623" w:themeColor="accent6" w:themeShade="80"/>
                                    <w:sz w:val="40"/>
                                    <w:szCs w:val="40"/>
                                    <w:lang w:eastAsia="fr-FR"/>
                                  </w:rPr>
                                  <w:t xml:space="preserve">CRÉATION </w:t>
                                </w:r>
                                <w:r>
                                  <w:rPr>
                                    <w:b/>
                                    <w:noProof/>
                                    <w:color w:val="385623" w:themeColor="accent6" w:themeShade="80"/>
                                    <w:sz w:val="40"/>
                                    <w:szCs w:val="40"/>
                                    <w:lang w:eastAsia="fr-FR"/>
                                  </w:rPr>
                                  <w:t>D’UN DOSSIER TOURNOI</w:t>
                                </w:r>
                              </w:p>
                              <w:p w:rsidR="006C08E1" w:rsidRPr="008C1818" w:rsidRDefault="006C08E1" w:rsidP="007D0F00">
                                <w:pPr>
                                  <w:rPr>
                                    <w:b/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Ellipse 183"/>
                          <wps:cNvSpPr/>
                          <wps:spPr>
                            <a:xfrm>
                              <a:off x="174812" y="0"/>
                              <a:ext cx="972000" cy="97267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lèche droite 184"/>
                          <wps:cNvSpPr/>
                          <wps:spPr>
                            <a:xfrm>
                              <a:off x="215153" y="215153"/>
                              <a:ext cx="882650" cy="568960"/>
                            </a:xfrm>
                            <a:prstGeom prst="rightArrow">
                              <a:avLst>
                                <a:gd name="adj1" fmla="val 50000"/>
                                <a:gd name="adj2" fmla="val 68119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A7679" id="Groupe 172" o:spid="_x0000_s1027" style="position:absolute;margin-left:-38.5pt;margin-top:-103.15pt;width:567.5pt;height:194.8pt;z-index:251709952;mso-height-relative:margin" coordsize="72072,2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">
                <v:group id="Groupe 173" o:spid="_x0000_s1028" style="position:absolute;left:29180;width:14400;height:144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oval id="Ellipse 174" o:spid="_x0000_s1029" style="position:absolute;left:896;top:896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" fillcolor="#70ad47 [3209]" stroked="f" strokeweight="1pt">
                    <v:stroke joinstyle="miter"/>
                  </v:oval>
                  <v:oval id="Ellipse 175" o:spid="_x0000_s1030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" filled="f" strokecolor="#c5e0b3 [1305]" strokeweight="1pt">
                    <v:stroke joinstyle="miter"/>
                  </v:oval>
                </v:group>
                <v:group id="Groupe 176" o:spid="_x0000_s1031" style="position:absolute;left:31347;top:5369;width:10069;height:6057" coordorigin="-74,-816" coordsize="10069,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Zone de texte 177" o:spid="_x0000_s1032" type="#_x0000_t202" style="position:absolute;left:-74;top:2775;width:9950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  <v:textbox>
                      <w:txbxContent>
                        <w:p w:rsidR="006C08E1" w:rsidRPr="00886741" w:rsidRDefault="006C08E1" w:rsidP="007D0F00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-6"/>
                            </w:rPr>
                          </w:pPr>
                          <w:r w:rsidRPr="007D0F00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pacing w:val="-6"/>
                              <w:sz w:val="22"/>
                              <w:szCs w:val="22"/>
                            </w:rPr>
                            <w:t>GESTION</w:t>
                          </w:r>
                        </w:p>
                      </w:txbxContent>
                    </v:textbox>
                  </v:shape>
                  <v:shape id="Zone de texte 178" o:spid="_x0000_s1033" type="#_x0000_t202" style="position:absolute;left:44;top:-816;width:9951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  <v:textbox>
                      <w:txbxContent>
                        <w:p w:rsidR="006C08E1" w:rsidRPr="007D0F00" w:rsidRDefault="006C08E1" w:rsidP="007D0F00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pacing w:val="50"/>
                              <w:sz w:val="36"/>
                              <w:szCs w:val="36"/>
                            </w:rPr>
                          </w:pPr>
                          <w:r w:rsidRPr="007D0F00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pacing w:val="50"/>
                              <w:sz w:val="36"/>
                              <w:szCs w:val="36"/>
                            </w:rPr>
                            <w:t>FICHE</w:t>
                          </w:r>
                        </w:p>
                      </w:txbxContent>
                    </v:textbox>
                  </v:shape>
                  <v:shape id="Zone de texte 179" o:spid="_x0000_s1034" type="#_x0000_t202" style="position:absolute;left:-74;top:1139;width:9950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<v:textbox>
                      <w:txbxContent>
                        <w:p w:rsidR="006C08E1" w:rsidRPr="00886741" w:rsidRDefault="006C08E1" w:rsidP="007D0F00">
                          <w:pPr>
                            <w:spacing w:line="240" w:lineRule="auto"/>
                            <w:jc w:val="center"/>
                            <w:rPr>
                              <w:color w:val="C5E0B3" w:themeColor="accent6" w:themeTint="66"/>
                              <w:spacing w:val="20"/>
                            </w:rPr>
                          </w:pPr>
                          <w:r w:rsidRPr="007D0F00">
                            <w:rPr>
                              <w:rFonts w:ascii="Calibri" w:hAnsi="Calibri" w:cs="Calibri"/>
                              <w:color w:val="C5E0B3" w:themeColor="accent6" w:themeTint="66"/>
                              <w:spacing w:val="20"/>
                              <w:sz w:val="22"/>
                              <w:szCs w:val="22"/>
                            </w:rPr>
                            <w:t>PRATIQUE</w:t>
                          </w:r>
                        </w:p>
                      </w:txbxContent>
                    </v:textbox>
                  </v:shape>
                </v:group>
                <v:group id="Groupe 180" o:spid="_x0000_s1035" style="position:absolute;top:15015;width:72072;height:9727" coordsize="72072,9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Zone de texte 181" o:spid="_x0000_s1036" type="#_x0000_t202" style="position:absolute;top:1389;width:7207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" fillcolor="#70ad47 [3209]" stroked="f" strokeweight=".5pt">
                    <v:textbox>
                      <w:txbxContent>
                        <w:p w:rsidR="006C08E1" w:rsidRDefault="006C08E1" w:rsidP="007D0F00"/>
                      </w:txbxContent>
                    </v:textbox>
                  </v:shape>
                  <v:shape id="Zone de texte 182" o:spid="_x0000_s1037" type="#_x0000_t202" style="position:absolute;left:14964;top:2627;width:49454;height:3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  <v:textbox>
                      <w:txbxContent>
                        <w:p w:rsidR="006C08E1" w:rsidRPr="008C1818" w:rsidRDefault="006C08E1" w:rsidP="007D0F00">
                          <w:pPr>
                            <w:rPr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  <w:r w:rsidRPr="008C1818">
                            <w:rPr>
                              <w:b/>
                              <w:noProof/>
                              <w:color w:val="385623" w:themeColor="accent6" w:themeShade="80"/>
                              <w:sz w:val="40"/>
                              <w:szCs w:val="40"/>
                              <w:lang w:eastAsia="fr-FR"/>
                            </w:rPr>
                            <w:t xml:space="preserve">CRÉATION </w:t>
                          </w:r>
                          <w:r>
                            <w:rPr>
                              <w:b/>
                              <w:noProof/>
                              <w:color w:val="385623" w:themeColor="accent6" w:themeShade="80"/>
                              <w:sz w:val="40"/>
                              <w:szCs w:val="40"/>
                              <w:lang w:eastAsia="fr-FR"/>
                            </w:rPr>
                            <w:t>D’UN DOSSIER TOURNOI</w:t>
                          </w:r>
                        </w:p>
                        <w:p w:rsidR="006C08E1" w:rsidRPr="008C1818" w:rsidRDefault="006C08E1" w:rsidP="007D0F00">
                          <w:pPr>
                            <w:rPr>
                              <w:b/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oval id="Ellipse 183" o:spid="_x0000_s1038" style="position:absolute;left:1748;width:9720;height:9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" fillcolor="white [3212]" strokecolor="#a8d08d [1945]" strokeweight="6pt">
                    <v:stroke joinstyle="miter"/>
                  </v:oval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 droite 184" o:spid="_x0000_s1039" type="#_x0000_t13" style="position:absolute;left:2151;top:2151;width:8827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" adj="12115" fillcolor="#a8d08d [1945]" strokecolor="#a8d08d [1945]" strokeweight="1pt"/>
                </v:group>
              </v:group>
            </w:pict>
          </mc:Fallback>
        </mc:AlternateContent>
      </w:r>
    </w:p>
    <w:p w:rsidR="007D0F00" w:rsidRDefault="007D0F00" w:rsidP="007D0F00"/>
    <w:p w:rsidR="007D0F00" w:rsidRDefault="007D0F00" w:rsidP="007D0F00"/>
    <w:p w:rsidR="007D0F00" w:rsidRDefault="007D0F00" w:rsidP="007D0F00"/>
    <w:p w:rsidR="007D0F00" w:rsidRDefault="007D0F00" w:rsidP="007D0F00"/>
    <w:p w:rsidR="005B293C" w:rsidRPr="007D0F00" w:rsidRDefault="00F51C3E" w:rsidP="005B293C">
      <w:pPr>
        <w:pStyle w:val="Slogan"/>
        <w:rPr>
          <w:color w:val="385623" w:themeColor="accent6" w:themeShade="80"/>
        </w:rPr>
      </w:pPr>
      <w:r w:rsidRPr="007D0F00">
        <w:rPr>
          <w:color w:val="385623" w:themeColor="accent6" w:themeShade="80"/>
        </w:rPr>
        <w:t>Dossier</w:t>
      </w:r>
    </w:p>
    <w:p w:rsidR="005B293C" w:rsidRPr="007D0F00" w:rsidRDefault="00F51C3E" w:rsidP="00F51C3E">
      <w:pPr>
        <w:pStyle w:val="Sous-titre"/>
        <w:spacing w:before="0" w:after="0" w:line="240" w:lineRule="auto"/>
        <w:rPr>
          <w:color w:val="385623" w:themeColor="accent6" w:themeShade="80"/>
        </w:rPr>
      </w:pPr>
      <w:r w:rsidRPr="007D0F00">
        <w:rPr>
          <w:color w:val="385623" w:themeColor="accent6" w:themeShade="80"/>
        </w:rPr>
        <w:t>TOURNOI</w:t>
      </w:r>
      <w:r w:rsidRPr="007D0F00">
        <w:rPr>
          <w:color w:val="385623" w:themeColor="accent6" w:themeShade="80"/>
        </w:rPr>
        <w:br/>
        <w:t>‘’SPORT‘’</w:t>
      </w:r>
    </w:p>
    <w:p w:rsidR="00F51C3E" w:rsidRPr="007D0F00" w:rsidRDefault="00F51C3E" w:rsidP="00F51C3E">
      <w:pPr>
        <w:pStyle w:val="Slogan"/>
      </w:pPr>
      <w:r w:rsidRPr="007D0F00">
        <w:rPr>
          <w:noProof/>
          <w:lang w:eastAsia="fr-FR"/>
        </w:rPr>
        <w:drawing>
          <wp:inline distT="0" distB="0" distL="0" distR="0" wp14:anchorId="4F8B4556" wp14:editId="2CEFCF95">
            <wp:extent cx="795600" cy="684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ot2.png"/>
                    <pic:cNvPicPr/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F00">
        <w:rPr>
          <w:noProof/>
          <w:lang w:eastAsia="fr-FR"/>
        </w:rPr>
        <w:drawing>
          <wp:inline distT="0" distB="0" distL="0" distR="0" wp14:anchorId="06FB4AB8" wp14:editId="716E222C">
            <wp:extent cx="795600" cy="684000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ndball2.png"/>
                    <pic:cNvPicPr/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F00">
        <w:rPr>
          <w:noProof/>
          <w:lang w:eastAsia="fr-FR"/>
        </w:rPr>
        <w:drawing>
          <wp:inline distT="0" distB="0" distL="0" distR="0" wp14:anchorId="2921EE11" wp14:editId="15B6D43A">
            <wp:extent cx="795600" cy="6840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ncer.png"/>
                    <pic:cNvPicPr/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F00">
        <w:rPr>
          <w:noProof/>
          <w:lang w:eastAsia="fr-FR"/>
        </w:rPr>
        <w:drawing>
          <wp:inline distT="0" distB="0" distL="0" distR="0" wp14:anchorId="21F86494" wp14:editId="51373B62">
            <wp:extent cx="795600" cy="6840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ugby.png"/>
                    <pic:cNvPicPr/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F00">
        <w:rPr>
          <w:noProof/>
          <w:lang w:eastAsia="fr-FR"/>
        </w:rPr>
        <w:drawing>
          <wp:inline distT="0" distB="0" distL="0" distR="0" wp14:anchorId="4EEE1297" wp14:editId="1E4C0B97">
            <wp:extent cx="795600" cy="684000"/>
            <wp:effectExtent l="0" t="0" r="0" b="190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aut-en-longueur-100.png"/>
                    <pic:cNvPicPr/>
                  </pic:nvPicPr>
                  <pic:blipFill rotWithShape="1"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6"/>
                    <a:stretch/>
                  </pic:blipFill>
                  <pic:spPr bwMode="auto">
                    <a:xfrm>
                      <a:off x="0" y="0"/>
                      <a:ext cx="795600" cy="6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0F00">
        <w:rPr>
          <w:noProof/>
          <w:lang w:eastAsia="fr-FR"/>
        </w:rPr>
        <w:drawing>
          <wp:inline distT="0" distB="0" distL="0" distR="0" wp14:anchorId="66656670" wp14:editId="5B17B492">
            <wp:extent cx="663742" cy="663742"/>
            <wp:effectExtent l="0" t="0" r="0" b="317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port4.png"/>
                    <pic:cNvPicPr/>
                  </pic:nvPicPr>
                  <pic:blipFill>
                    <a:blip r:embed="rId1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93C" w:rsidRPr="007D0F00" w:rsidRDefault="00F51C3E" w:rsidP="005B293C">
      <w:pPr>
        <w:pStyle w:val="Sous-titre"/>
        <w:rPr>
          <w:rFonts w:ascii="Franklin Gothic Medium" w:hAnsi="Franklin Gothic Medium"/>
          <w:color w:val="385623" w:themeColor="accent6" w:themeShade="80"/>
          <w:sz w:val="72"/>
          <w:szCs w:val="72"/>
        </w:rPr>
      </w:pPr>
      <w:r w:rsidRPr="007D0F00">
        <w:rPr>
          <w:rFonts w:ascii="Franklin Gothic Medium" w:hAnsi="Franklin Gothic Medium"/>
          <w:color w:val="385623" w:themeColor="accent6" w:themeShade="80"/>
          <w:sz w:val="72"/>
          <w:szCs w:val="72"/>
        </w:rPr>
        <w:t>Caté</w:t>
      </w:r>
      <w:r w:rsidR="007D0F00" w:rsidRPr="007D0F00">
        <w:rPr>
          <w:rFonts w:ascii="Franklin Gothic Medium" w:hAnsi="Franklin Gothic Medium"/>
          <w:color w:val="385623" w:themeColor="accent6" w:themeShade="80"/>
          <w:sz w:val="72"/>
          <w:szCs w:val="72"/>
        </w:rPr>
        <w:t>gorie</w:t>
      </w:r>
    </w:p>
    <w:tbl>
      <w:tblPr>
        <w:tblStyle w:val="Grilledutableau"/>
        <w:tblW w:w="11588" w:type="dxa"/>
        <w:tblInd w:w="-998" w:type="dxa"/>
        <w:tblBorders>
          <w:top w:val="none" w:sz="0" w:space="0" w:color="auto"/>
          <w:left w:val="none" w:sz="0" w:space="0" w:color="auto"/>
          <w:bottom w:val="single" w:sz="1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6182"/>
      </w:tblGrid>
      <w:tr w:rsidR="00843278" w:rsidTr="007D0F00">
        <w:trPr>
          <w:trHeight w:val="1229"/>
        </w:trPr>
        <w:tc>
          <w:tcPr>
            <w:tcW w:w="5406" w:type="dxa"/>
          </w:tcPr>
          <w:p w:rsidR="00843278" w:rsidRDefault="00843278" w:rsidP="00843278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13E2DBE" wp14:editId="096DA13A">
                      <wp:extent cx="3251964" cy="762612"/>
                      <wp:effectExtent l="0" t="0" r="43815" b="19050"/>
                      <wp:docPr id="4" name="Pentago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964" cy="762612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08E1" w:rsidRPr="00843278" w:rsidRDefault="006C08E1" w:rsidP="0084327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D23EAF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JOUR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13E2DB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40" type="#_x0000_t15" style="width:256.0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" adj="19067" fillcolor="#70ad47 [3209]" strokecolor="#538135 [2409]" strokeweight="1pt">
                      <v:textbox>
                        <w:txbxContent>
                          <w:p w:rsidR="006C08E1" w:rsidRPr="00843278" w:rsidRDefault="006C08E1" w:rsidP="008432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23EAF">
                              <w:rPr>
                                <w:b/>
                                <w:sz w:val="44"/>
                                <w:szCs w:val="44"/>
                              </w:rPr>
                              <w:t>JOUR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82" w:type="dxa"/>
            <w:vAlign w:val="center"/>
          </w:tcPr>
          <w:p w:rsidR="00843278" w:rsidRPr="00D306D1" w:rsidRDefault="00843278" w:rsidP="00CD4921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D306D1">
              <w:rPr>
                <w:sz w:val="36"/>
                <w:szCs w:val="36"/>
              </w:rPr>
              <w:t>jj</w:t>
            </w:r>
            <w:proofErr w:type="spellEnd"/>
            <w:proofErr w:type="gramEnd"/>
            <w:r w:rsidRPr="00D306D1">
              <w:rPr>
                <w:sz w:val="36"/>
                <w:szCs w:val="36"/>
              </w:rPr>
              <w:t xml:space="preserve"> </w:t>
            </w:r>
            <w:proofErr w:type="spellStart"/>
            <w:r w:rsidRPr="00D306D1">
              <w:rPr>
                <w:sz w:val="36"/>
                <w:szCs w:val="36"/>
              </w:rPr>
              <w:t>mmmm</w:t>
            </w:r>
            <w:proofErr w:type="spellEnd"/>
            <w:r w:rsidRPr="00D306D1">
              <w:rPr>
                <w:sz w:val="36"/>
                <w:szCs w:val="36"/>
              </w:rPr>
              <w:t xml:space="preserve"> </w:t>
            </w:r>
            <w:proofErr w:type="spellStart"/>
            <w:r w:rsidRPr="00D306D1">
              <w:rPr>
                <w:sz w:val="36"/>
                <w:szCs w:val="36"/>
              </w:rPr>
              <w:t>aaaa</w:t>
            </w:r>
            <w:proofErr w:type="spellEnd"/>
          </w:p>
          <w:p w:rsidR="00843278" w:rsidRPr="00D306D1" w:rsidRDefault="00843278" w:rsidP="00CD4921">
            <w:pPr>
              <w:rPr>
                <w:sz w:val="36"/>
                <w:szCs w:val="36"/>
              </w:rPr>
            </w:pPr>
            <w:r w:rsidRPr="00D306D1">
              <w:rPr>
                <w:sz w:val="36"/>
                <w:szCs w:val="36"/>
              </w:rPr>
              <w:t>00 h 00</w:t>
            </w:r>
          </w:p>
        </w:tc>
      </w:tr>
      <w:tr w:rsidR="00843278" w:rsidTr="007D0F00">
        <w:trPr>
          <w:trHeight w:val="227"/>
        </w:trPr>
        <w:tc>
          <w:tcPr>
            <w:tcW w:w="5406" w:type="dxa"/>
          </w:tcPr>
          <w:p w:rsidR="00843278" w:rsidRPr="007D0F00" w:rsidRDefault="00843278" w:rsidP="00843278">
            <w:pPr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82" w:type="dxa"/>
            <w:vAlign w:val="center"/>
          </w:tcPr>
          <w:p w:rsidR="00843278" w:rsidRPr="00D306D1" w:rsidRDefault="00843278" w:rsidP="00CD4921">
            <w:pPr>
              <w:rPr>
                <w:sz w:val="36"/>
                <w:szCs w:val="36"/>
              </w:rPr>
            </w:pPr>
          </w:p>
        </w:tc>
      </w:tr>
      <w:tr w:rsidR="00843278" w:rsidTr="007D0F00">
        <w:trPr>
          <w:trHeight w:val="1218"/>
        </w:trPr>
        <w:tc>
          <w:tcPr>
            <w:tcW w:w="5406" w:type="dxa"/>
          </w:tcPr>
          <w:p w:rsidR="00843278" w:rsidRDefault="00843278" w:rsidP="0084327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D823C35" wp14:editId="584C767F">
                      <wp:extent cx="3251964" cy="762612"/>
                      <wp:effectExtent l="0" t="0" r="43815" b="19050"/>
                      <wp:docPr id="34" name="Pentagon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964" cy="762612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08E1" w:rsidRPr="00843278" w:rsidRDefault="006C08E1" w:rsidP="0084327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D23EAF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LIEU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823C35" id="Pentagone 34" o:spid="_x0000_s1041" type="#_x0000_t15" style="width:256.0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" adj="19067" fillcolor="#70ad47 [3209]" strokecolor="#538135 [2409]" strokeweight="1pt">
                      <v:textbox>
                        <w:txbxContent>
                          <w:p w:rsidR="006C08E1" w:rsidRPr="00843278" w:rsidRDefault="006C08E1" w:rsidP="008432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23EAF">
                              <w:rPr>
                                <w:b/>
                                <w:sz w:val="44"/>
                                <w:szCs w:val="44"/>
                              </w:rPr>
                              <w:t>LIEU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82" w:type="dxa"/>
            <w:vAlign w:val="center"/>
          </w:tcPr>
          <w:p w:rsidR="00843278" w:rsidRPr="00D306D1" w:rsidRDefault="00CD4921" w:rsidP="00CD4921">
            <w:pPr>
              <w:rPr>
                <w:sz w:val="36"/>
                <w:szCs w:val="36"/>
              </w:rPr>
            </w:pPr>
            <w:r w:rsidRPr="00D306D1">
              <w:rPr>
                <w:sz w:val="36"/>
                <w:szCs w:val="36"/>
              </w:rPr>
              <w:t>Nom Stade /G</w:t>
            </w:r>
            <w:r w:rsidR="00843278" w:rsidRPr="00D306D1">
              <w:rPr>
                <w:sz w:val="36"/>
                <w:szCs w:val="36"/>
              </w:rPr>
              <w:t>ymnase</w:t>
            </w:r>
          </w:p>
          <w:p w:rsidR="00843278" w:rsidRPr="00D306D1" w:rsidRDefault="00843278" w:rsidP="00CD4921">
            <w:pPr>
              <w:rPr>
                <w:sz w:val="36"/>
                <w:szCs w:val="36"/>
              </w:rPr>
            </w:pPr>
            <w:r w:rsidRPr="00D306D1">
              <w:rPr>
                <w:sz w:val="36"/>
                <w:szCs w:val="36"/>
              </w:rPr>
              <w:t>VILLE</w:t>
            </w:r>
          </w:p>
        </w:tc>
      </w:tr>
      <w:tr w:rsidR="00843278" w:rsidTr="007D0F00">
        <w:trPr>
          <w:trHeight w:val="227"/>
        </w:trPr>
        <w:tc>
          <w:tcPr>
            <w:tcW w:w="5406" w:type="dxa"/>
            <w:tcBorders>
              <w:bottom w:val="nil"/>
            </w:tcBorders>
          </w:tcPr>
          <w:p w:rsidR="00843278" w:rsidRPr="007D0F00" w:rsidRDefault="00843278" w:rsidP="00843278">
            <w:pPr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82" w:type="dxa"/>
            <w:tcBorders>
              <w:bottom w:val="nil"/>
            </w:tcBorders>
          </w:tcPr>
          <w:p w:rsidR="00843278" w:rsidRPr="00D306D1" w:rsidRDefault="00843278" w:rsidP="00843278">
            <w:pPr>
              <w:rPr>
                <w:sz w:val="36"/>
                <w:szCs w:val="36"/>
              </w:rPr>
            </w:pPr>
          </w:p>
        </w:tc>
      </w:tr>
      <w:tr w:rsidR="00843278" w:rsidTr="007D0F00">
        <w:trPr>
          <w:trHeight w:val="1848"/>
        </w:trPr>
        <w:tc>
          <w:tcPr>
            <w:tcW w:w="5406" w:type="dxa"/>
            <w:tcBorders>
              <w:bottom w:val="nil"/>
            </w:tcBorders>
            <w:vAlign w:val="center"/>
          </w:tcPr>
          <w:p w:rsidR="00843278" w:rsidRDefault="00843278" w:rsidP="00CD492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D823C35" wp14:editId="584C767F">
                      <wp:extent cx="3251964" cy="762612"/>
                      <wp:effectExtent l="0" t="0" r="43815" b="19050"/>
                      <wp:docPr id="35" name="Pentagon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964" cy="762612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08E1" w:rsidRPr="00CD4921" w:rsidRDefault="006C08E1" w:rsidP="00843278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D23EAF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CONTACT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823C35" id="Pentagone 35" o:spid="_x0000_s1042" type="#_x0000_t15" style="width:256.0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" adj="19067" fillcolor="#70ad47 [3209]" strokecolor="#538135 [2409]" strokeweight="1pt">
                      <v:textbox>
                        <w:txbxContent>
                          <w:p w:rsidR="006C08E1" w:rsidRPr="00CD4921" w:rsidRDefault="006C08E1" w:rsidP="0084327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23EAF">
                              <w:rPr>
                                <w:b/>
                                <w:sz w:val="44"/>
                                <w:szCs w:val="44"/>
                              </w:rPr>
                              <w:t>CONTACT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82" w:type="dxa"/>
            <w:tcBorders>
              <w:bottom w:val="nil"/>
            </w:tcBorders>
            <w:vAlign w:val="center"/>
          </w:tcPr>
          <w:p w:rsidR="00843278" w:rsidRPr="00D306D1" w:rsidRDefault="00843278" w:rsidP="00CD4921">
            <w:pPr>
              <w:rPr>
                <w:sz w:val="36"/>
                <w:szCs w:val="36"/>
              </w:rPr>
            </w:pPr>
            <w:r w:rsidRPr="00D306D1">
              <w:rPr>
                <w:sz w:val="36"/>
                <w:szCs w:val="36"/>
              </w:rPr>
              <w:t>Nom prénom responsable</w:t>
            </w:r>
          </w:p>
          <w:p w:rsidR="00843278" w:rsidRPr="00D306D1" w:rsidRDefault="00843278" w:rsidP="00CD4921">
            <w:pPr>
              <w:rPr>
                <w:sz w:val="36"/>
                <w:szCs w:val="36"/>
              </w:rPr>
            </w:pPr>
            <w:r w:rsidRPr="00D306D1">
              <w:rPr>
                <w:sz w:val="36"/>
                <w:szCs w:val="36"/>
              </w:rPr>
              <w:t>Tél.</w:t>
            </w:r>
          </w:p>
          <w:p w:rsidR="00843278" w:rsidRPr="00D306D1" w:rsidRDefault="00843278" w:rsidP="00CD4921">
            <w:pPr>
              <w:rPr>
                <w:sz w:val="36"/>
                <w:szCs w:val="36"/>
              </w:rPr>
            </w:pPr>
            <w:r w:rsidRPr="00D306D1">
              <w:rPr>
                <w:sz w:val="36"/>
                <w:szCs w:val="36"/>
              </w:rPr>
              <w:t>Mél</w:t>
            </w:r>
          </w:p>
        </w:tc>
      </w:tr>
    </w:tbl>
    <w:p w:rsidR="0023276E" w:rsidRDefault="0023276E" w:rsidP="00F40360">
      <w:pPr>
        <w:ind w:left="851"/>
        <w:rPr>
          <w:b/>
          <w:color w:val="FF0066" w:themeColor="accent3"/>
          <w:sz w:val="22"/>
          <w:szCs w:val="22"/>
        </w:rPr>
      </w:pPr>
    </w:p>
    <w:p w:rsidR="00B80839" w:rsidRDefault="006C08E1" w:rsidP="0023276E">
      <w:pPr>
        <w:jc w:val="center"/>
        <w:rPr>
          <w:b/>
          <w:color w:val="FF0066" w:themeColor="accent3"/>
          <w:sz w:val="22"/>
          <w:szCs w:val="22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26562</wp:posOffset>
            </wp:positionV>
            <wp:extent cx="1333574" cy="358709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74" cy="35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3EAF" w:rsidRDefault="00F40360" w:rsidP="0023276E">
      <w:pPr>
        <w:jc w:val="center"/>
        <w:rPr>
          <w:b/>
          <w:color w:val="FF0066" w:themeColor="accent3"/>
          <w:sz w:val="22"/>
          <w:szCs w:val="22"/>
        </w:rPr>
      </w:pPr>
      <w:r w:rsidRPr="00F40360">
        <w:rPr>
          <w:b/>
          <w:color w:val="FF0066" w:themeColor="accent3"/>
          <w:sz w:val="22"/>
          <w:szCs w:val="22"/>
        </w:rPr>
        <w:lastRenderedPageBreak/>
        <w:t>À DESTINATION DES DIRIGEANTS DES CLUBS PARTICIPANTS</w:t>
      </w:r>
    </w:p>
    <w:p w:rsidR="0023276E" w:rsidRDefault="0023276E" w:rsidP="0023276E">
      <w:pPr>
        <w:jc w:val="center"/>
        <w:rPr>
          <w:b/>
          <w:color w:val="FF0066" w:themeColor="accent3"/>
          <w:sz w:val="22"/>
          <w:szCs w:val="22"/>
        </w:rPr>
      </w:pPr>
    </w:p>
    <w:p w:rsidR="0023276E" w:rsidRDefault="0023276E" w:rsidP="0023276E">
      <w:pPr>
        <w:jc w:val="center"/>
        <w:rPr>
          <w:b/>
          <w:color w:val="FF0066" w:themeColor="accent3"/>
          <w:sz w:val="22"/>
          <w:szCs w:val="22"/>
        </w:rPr>
      </w:pPr>
    </w:p>
    <w:tbl>
      <w:tblPr>
        <w:tblStyle w:val="Grilledutableau"/>
        <w:tblW w:w="10496" w:type="dxa"/>
        <w:tblInd w:w="-431" w:type="dxa"/>
        <w:tblBorders>
          <w:top w:val="none" w:sz="0" w:space="0" w:color="auto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23276E" w:rsidRPr="0023276E" w:rsidTr="00ED6BC6">
        <w:tc>
          <w:tcPr>
            <w:tcW w:w="10496" w:type="dxa"/>
          </w:tcPr>
          <w:p w:rsidR="0023276E" w:rsidRPr="0023276E" w:rsidRDefault="0023276E" w:rsidP="00033D8A">
            <w:pPr>
              <w:spacing w:after="120"/>
              <w:jc w:val="center"/>
              <w:rPr>
                <w:b/>
                <w:noProof/>
                <w:sz w:val="40"/>
                <w:szCs w:val="40"/>
                <w:lang w:eastAsia="fr-FR"/>
              </w:rPr>
            </w:pPr>
            <w:r w:rsidRPr="0023276E">
              <w:rPr>
                <w:b/>
                <w:sz w:val="40"/>
                <w:szCs w:val="40"/>
              </w:rPr>
              <w:t>Généralités</w:t>
            </w:r>
          </w:p>
        </w:tc>
      </w:tr>
    </w:tbl>
    <w:p w:rsidR="00702FB3" w:rsidRDefault="00702FB3" w:rsidP="003B4D00">
      <w:pPr>
        <w:ind w:left="709"/>
        <w:rPr>
          <w:b/>
          <w:noProof/>
          <w:sz w:val="28"/>
          <w:szCs w:val="28"/>
          <w:lang w:eastAsia="fr-FR"/>
        </w:rPr>
      </w:pPr>
    </w:p>
    <w:p w:rsidR="00D5115F" w:rsidRDefault="00D5115F" w:rsidP="003B4D00">
      <w:pPr>
        <w:ind w:left="709"/>
        <w:rPr>
          <w:b/>
          <w:noProof/>
          <w:sz w:val="28"/>
          <w:szCs w:val="28"/>
          <w:lang w:eastAsia="fr-FR"/>
        </w:rPr>
      </w:pPr>
    </w:p>
    <w:tbl>
      <w:tblPr>
        <w:tblStyle w:val="Grilledutableau"/>
        <w:tblW w:w="108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670"/>
        <w:gridCol w:w="848"/>
        <w:gridCol w:w="1430"/>
        <w:gridCol w:w="3098"/>
      </w:tblGrid>
      <w:tr w:rsidR="00D5115F" w:rsidTr="00ED6BC6">
        <w:trPr>
          <w:trHeight w:val="725"/>
        </w:trPr>
        <w:tc>
          <w:tcPr>
            <w:tcW w:w="849" w:type="dxa"/>
            <w:shd w:val="clear" w:color="auto" w:fill="auto"/>
            <w:vAlign w:val="center"/>
          </w:tcPr>
          <w:p w:rsidR="00D5115F" w:rsidRDefault="00D5115F" w:rsidP="00345D1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0151774" wp14:editId="643186F1">
                  <wp:extent cx="237600" cy="237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cons8-accueil-128.png"/>
                          <pic:cNvPicPr/>
                        </pic:nvPicPr>
                        <pic:blipFill>
                          <a:blip r:embed="rId1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shd w:val="clear" w:color="auto" w:fill="E2EFD9" w:themeFill="accent6" w:themeFillTint="33"/>
            <w:vAlign w:val="center"/>
          </w:tcPr>
          <w:p w:rsidR="00D5115F" w:rsidRDefault="00D5115F" w:rsidP="00345D14">
            <w:pPr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sz w:val="22"/>
                <w:szCs w:val="22"/>
              </w:rPr>
              <w:t>les objectifs du tournoi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5115F" w:rsidRDefault="00D5115F" w:rsidP="00345D1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rFonts w:cs="Calibri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7E364BF2" wp14:editId="040C7914">
                  <wp:extent cx="237600" cy="23760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lanification.png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gridSpan w:val="2"/>
            <w:shd w:val="clear" w:color="auto" w:fill="E2EFD9" w:themeFill="accent6" w:themeFillTint="33"/>
            <w:vAlign w:val="center"/>
          </w:tcPr>
          <w:p w:rsidR="00D5115F" w:rsidRDefault="00345D14" w:rsidP="00345D14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cs="Calibri"/>
                <w:noProof/>
                <w:sz w:val="22"/>
                <w:szCs w:val="22"/>
                <w:lang w:eastAsia="fr-FR"/>
              </w:rPr>
              <w:t>l</w:t>
            </w:r>
            <w:r w:rsidR="00D5115F" w:rsidRPr="00D5115F">
              <w:rPr>
                <w:rFonts w:cs="Calibri"/>
                <w:noProof/>
                <w:sz w:val="22"/>
                <w:szCs w:val="22"/>
                <w:lang w:eastAsia="fr-FR"/>
              </w:rPr>
              <w:t>a(les) date(s) de la rencontre</w:t>
            </w:r>
          </w:p>
        </w:tc>
      </w:tr>
      <w:tr w:rsidR="00D5115F" w:rsidTr="00ED6BC6">
        <w:trPr>
          <w:trHeight w:val="725"/>
        </w:trPr>
        <w:tc>
          <w:tcPr>
            <w:tcW w:w="849" w:type="dxa"/>
            <w:shd w:val="clear" w:color="auto" w:fill="auto"/>
            <w:vAlign w:val="center"/>
          </w:tcPr>
          <w:p w:rsidR="00D5115F" w:rsidRDefault="00D5115F" w:rsidP="00345D1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27479DC" wp14:editId="0973B455">
                  <wp:extent cx="137129" cy="137129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5-flag.pn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8908" cy="13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shd w:val="clear" w:color="auto" w:fill="E2EFD9" w:themeFill="accent6" w:themeFillTint="33"/>
            <w:vAlign w:val="center"/>
          </w:tcPr>
          <w:p w:rsidR="00D5115F" w:rsidRDefault="00D5115F" w:rsidP="00345D14">
            <w:pPr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sz w:val="22"/>
                <w:szCs w:val="22"/>
              </w:rPr>
              <w:t>si le tournoi est homologué par une fédération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D5115F" w:rsidRDefault="00D5115F" w:rsidP="00345D1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noProof/>
                <w:lang w:eastAsia="fr-FR"/>
              </w:rPr>
              <w:drawing>
                <wp:inline distT="0" distB="0" distL="0" distR="0" wp14:anchorId="36D9D854" wp14:editId="5E4CD1E0">
                  <wp:extent cx="261979" cy="261979"/>
                  <wp:effectExtent l="0" t="0" r="5080" b="508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8-horloge-48.png"/>
                          <pic:cNvPicPr/>
                        </pic:nvPicPr>
                        <pic:blipFill>
                          <a:blip r:embed="rId2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20" cy="26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vMerge w:val="restart"/>
            <w:shd w:val="clear" w:color="auto" w:fill="E2EFD9" w:themeFill="accent6" w:themeFillTint="33"/>
            <w:vAlign w:val="center"/>
          </w:tcPr>
          <w:p w:rsidR="00D5115F" w:rsidRDefault="00D5115F" w:rsidP="00345D14">
            <w:pPr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sz w:val="22"/>
                <w:szCs w:val="22"/>
              </w:rPr>
              <w:t>les horaires du tournoi</w:t>
            </w:r>
          </w:p>
        </w:tc>
        <w:tc>
          <w:tcPr>
            <w:tcW w:w="3098" w:type="dxa"/>
            <w:shd w:val="clear" w:color="auto" w:fill="E2EFD9" w:themeFill="accent6" w:themeFillTint="33"/>
            <w:vAlign w:val="center"/>
          </w:tcPr>
          <w:p w:rsidR="00D5115F" w:rsidRDefault="003A1ECB" w:rsidP="00345D14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sz w:val="22"/>
                <w:szCs w:val="22"/>
              </w:rPr>
              <w:t>le</w:t>
            </w:r>
            <w:r w:rsidR="00D5115F" w:rsidRPr="00D5115F">
              <w:rPr>
                <w:sz w:val="22"/>
                <w:szCs w:val="22"/>
              </w:rPr>
              <w:t xml:space="preserve"> contrôle des inscriptions</w:t>
            </w:r>
          </w:p>
        </w:tc>
      </w:tr>
      <w:tr w:rsidR="00D5115F" w:rsidTr="00ED6BC6">
        <w:trPr>
          <w:trHeight w:val="725"/>
        </w:trPr>
        <w:tc>
          <w:tcPr>
            <w:tcW w:w="849" w:type="dxa"/>
            <w:shd w:val="clear" w:color="auto" w:fill="auto"/>
            <w:vAlign w:val="center"/>
          </w:tcPr>
          <w:p w:rsidR="00D5115F" w:rsidRDefault="00D5115F" w:rsidP="00345D1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rFonts w:cs="Calibri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41C6387" wp14:editId="10231421">
                  <wp:extent cx="295074" cy="295074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cons8-groupe-d'utilisateurs-64 (1).png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47" cy="29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shd w:val="clear" w:color="auto" w:fill="E2EFD9" w:themeFill="accent6" w:themeFillTint="33"/>
            <w:vAlign w:val="center"/>
          </w:tcPr>
          <w:p w:rsidR="00D5115F" w:rsidRDefault="00D5115F" w:rsidP="00345D14">
            <w:pPr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sz w:val="22"/>
                <w:szCs w:val="22"/>
              </w:rPr>
              <w:t>le public concerné et le détail des catégories</w:t>
            </w: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D5115F" w:rsidRDefault="00D5115F" w:rsidP="00345D1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430" w:type="dxa"/>
            <w:vMerge/>
            <w:shd w:val="clear" w:color="auto" w:fill="E2EFD9" w:themeFill="accent6" w:themeFillTint="33"/>
            <w:vAlign w:val="center"/>
          </w:tcPr>
          <w:p w:rsidR="00D5115F" w:rsidRDefault="00D5115F" w:rsidP="00345D14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3098" w:type="dxa"/>
            <w:shd w:val="clear" w:color="auto" w:fill="E2EFD9" w:themeFill="accent6" w:themeFillTint="33"/>
            <w:vAlign w:val="center"/>
          </w:tcPr>
          <w:p w:rsidR="00D5115F" w:rsidRPr="00D5115F" w:rsidRDefault="003A1ECB" w:rsidP="00345D14">
            <w:pPr>
              <w:tabs>
                <w:tab w:val="left" w:pos="1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 w:rsidR="00D5115F" w:rsidRPr="00D5115F">
              <w:rPr>
                <w:sz w:val="22"/>
                <w:szCs w:val="22"/>
              </w:rPr>
              <w:t xml:space="preserve"> début</w:t>
            </w:r>
            <w:r>
              <w:rPr>
                <w:sz w:val="22"/>
                <w:szCs w:val="22"/>
              </w:rPr>
              <w:t xml:space="preserve"> des rencontres</w:t>
            </w:r>
          </w:p>
        </w:tc>
      </w:tr>
      <w:tr w:rsidR="00D5115F" w:rsidTr="00ED6BC6">
        <w:trPr>
          <w:trHeight w:val="725"/>
        </w:trPr>
        <w:tc>
          <w:tcPr>
            <w:tcW w:w="849" w:type="dxa"/>
            <w:shd w:val="clear" w:color="auto" w:fill="auto"/>
            <w:vAlign w:val="center"/>
          </w:tcPr>
          <w:p w:rsidR="00D5115F" w:rsidRDefault="00D5115F" w:rsidP="00345D1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CC7E08D" wp14:editId="0AFE3B4C">
                  <wp:extent cx="237600" cy="237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s8-terrain-de-basket-50.png"/>
                          <pic:cNvPicPr/>
                        </pic:nvPicPr>
                        <pic:blipFill>
                          <a:blip r:embed="rId2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shd w:val="clear" w:color="auto" w:fill="E2EFD9" w:themeFill="accent6" w:themeFillTint="33"/>
            <w:vAlign w:val="center"/>
          </w:tcPr>
          <w:p w:rsidR="00D5115F" w:rsidRDefault="00D5115F" w:rsidP="00345D14">
            <w:pPr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sz w:val="22"/>
                <w:szCs w:val="22"/>
              </w:rPr>
              <w:t>le(s) lieu(x)</w:t>
            </w: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D5115F" w:rsidRDefault="00D5115F" w:rsidP="00345D1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430" w:type="dxa"/>
            <w:vMerge/>
            <w:shd w:val="clear" w:color="auto" w:fill="E2EFD9" w:themeFill="accent6" w:themeFillTint="33"/>
            <w:vAlign w:val="center"/>
          </w:tcPr>
          <w:p w:rsidR="00D5115F" w:rsidRDefault="00D5115F" w:rsidP="00345D14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3098" w:type="dxa"/>
            <w:shd w:val="clear" w:color="auto" w:fill="E2EFD9" w:themeFill="accent6" w:themeFillTint="33"/>
            <w:vAlign w:val="center"/>
          </w:tcPr>
          <w:p w:rsidR="00D5115F" w:rsidRPr="00D5115F" w:rsidRDefault="003A1ECB" w:rsidP="00345D14">
            <w:pPr>
              <w:tabs>
                <w:tab w:val="left" w:pos="1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 w:rsidR="00D5115F" w:rsidRPr="00D5115F">
              <w:rPr>
                <w:sz w:val="22"/>
                <w:szCs w:val="22"/>
              </w:rPr>
              <w:t xml:space="preserve"> clôture</w:t>
            </w:r>
            <w:r>
              <w:rPr>
                <w:sz w:val="22"/>
                <w:szCs w:val="22"/>
              </w:rPr>
              <w:t xml:space="preserve"> du tournoi</w:t>
            </w:r>
          </w:p>
        </w:tc>
      </w:tr>
      <w:tr w:rsidR="00D5115F" w:rsidTr="00ED6BC6">
        <w:trPr>
          <w:trHeight w:val="1606"/>
        </w:trPr>
        <w:tc>
          <w:tcPr>
            <w:tcW w:w="849" w:type="dxa"/>
            <w:shd w:val="clear" w:color="auto" w:fill="auto"/>
            <w:vAlign w:val="center"/>
          </w:tcPr>
          <w:p w:rsidR="00D5115F" w:rsidRDefault="00D5115F" w:rsidP="00345D1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1A940625" wp14:editId="3BBC8B30">
                  <wp:extent cx="237600" cy="237600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upe2.png"/>
                          <pic:cNvPicPr/>
                        </pic:nvPicPr>
                        <pic:blipFill>
                          <a:blip r:embed="rId2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shd w:val="clear" w:color="auto" w:fill="E2EFD9" w:themeFill="accent6" w:themeFillTint="33"/>
            <w:vAlign w:val="center"/>
          </w:tcPr>
          <w:p w:rsidR="00D5115F" w:rsidRDefault="00D5115F" w:rsidP="00345D14">
            <w:pPr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sz w:val="22"/>
                <w:szCs w:val="22"/>
              </w:rPr>
              <w:t>les modalités de récompense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5115F" w:rsidRDefault="00D5115F" w:rsidP="00345D1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rFonts w:cs="Calibri"/>
                <w:noProof/>
                <w:lang w:eastAsia="fr-FR"/>
              </w:rPr>
              <w:drawing>
                <wp:inline distT="0" distB="0" distL="0" distR="0" wp14:anchorId="4B3490CC" wp14:editId="3AA3AC37">
                  <wp:extent cx="388132" cy="34438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8115" cy="35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gridSpan w:val="2"/>
            <w:shd w:val="clear" w:color="auto" w:fill="E2EFD9" w:themeFill="accent6" w:themeFillTint="33"/>
            <w:vAlign w:val="center"/>
          </w:tcPr>
          <w:p w:rsidR="00D5115F" w:rsidRPr="00D5115F" w:rsidRDefault="003A1ECB" w:rsidP="00345D14">
            <w:pPr>
              <w:spacing w:before="120"/>
              <w:rPr>
                <w:rFonts w:cs="Calibri"/>
                <w:noProof/>
                <w:sz w:val="22"/>
                <w:szCs w:val="22"/>
                <w:lang w:eastAsia="fr-FR"/>
              </w:rPr>
            </w:pPr>
            <w:r>
              <w:rPr>
                <w:rFonts w:cs="Calibri"/>
                <w:noProof/>
                <w:sz w:val="22"/>
                <w:szCs w:val="22"/>
                <w:lang w:eastAsia="fr-FR"/>
              </w:rPr>
              <w:t>le r</w:t>
            </w:r>
            <w:r w:rsidR="00D5115F" w:rsidRPr="00D5115F">
              <w:rPr>
                <w:rFonts w:cs="Calibri"/>
                <w:noProof/>
                <w:sz w:val="22"/>
                <w:szCs w:val="22"/>
                <w:lang w:eastAsia="fr-FR"/>
              </w:rPr>
              <w:t>esponsable de l’organisation</w:t>
            </w:r>
          </w:p>
          <w:p w:rsidR="00D5115F" w:rsidRPr="00D5115F" w:rsidRDefault="00D5115F" w:rsidP="00345D14">
            <w:pPr>
              <w:rPr>
                <w:rFonts w:cs="Calibri"/>
                <w:noProof/>
                <w:sz w:val="22"/>
                <w:szCs w:val="22"/>
                <w:lang w:eastAsia="fr-FR"/>
              </w:rPr>
            </w:pPr>
            <w:r w:rsidRPr="00D5115F">
              <w:rPr>
                <w:rFonts w:cs="Calibri"/>
                <w:noProof/>
                <w:sz w:val="22"/>
                <w:szCs w:val="22"/>
                <w:lang w:eastAsia="fr-FR"/>
              </w:rPr>
              <w:t>NOM Prénom :</w:t>
            </w:r>
            <w:r w:rsidRPr="00D5115F">
              <w:rPr>
                <w:rFonts w:cs="Calibri"/>
              </w:rPr>
              <w:t xml:space="preserve"> </w:t>
            </w:r>
          </w:p>
          <w:p w:rsidR="00D5115F" w:rsidRPr="00D5115F" w:rsidRDefault="00D5115F" w:rsidP="00345D14">
            <w:pPr>
              <w:rPr>
                <w:rFonts w:cs="Calibri"/>
                <w:noProof/>
                <w:sz w:val="22"/>
                <w:szCs w:val="22"/>
                <w:lang w:eastAsia="fr-FR"/>
              </w:rPr>
            </w:pPr>
            <w:r w:rsidRPr="00D5115F">
              <w:rPr>
                <w:rFonts w:cs="Calibri"/>
                <w:noProof/>
                <w:sz w:val="22"/>
                <w:szCs w:val="22"/>
                <w:lang w:eastAsia="fr-FR"/>
              </w:rPr>
              <w:t xml:space="preserve">Tél. : </w:t>
            </w:r>
          </w:p>
          <w:p w:rsidR="00D5115F" w:rsidRDefault="00D5115F" w:rsidP="00345D14">
            <w:pPr>
              <w:rPr>
                <w:b/>
                <w:noProof/>
                <w:sz w:val="28"/>
                <w:szCs w:val="28"/>
                <w:lang w:eastAsia="fr-FR"/>
              </w:rPr>
            </w:pPr>
            <w:r w:rsidRPr="00D5115F">
              <w:rPr>
                <w:rFonts w:cs="Calibri"/>
                <w:noProof/>
                <w:sz w:val="22"/>
                <w:szCs w:val="22"/>
                <w:lang w:eastAsia="fr-FR"/>
              </w:rPr>
              <w:t>Mail :</w:t>
            </w:r>
          </w:p>
        </w:tc>
      </w:tr>
    </w:tbl>
    <w:p w:rsidR="00D5115F" w:rsidRDefault="00D5115F" w:rsidP="003B4D00">
      <w:pPr>
        <w:ind w:left="709"/>
        <w:rPr>
          <w:b/>
          <w:noProof/>
          <w:sz w:val="28"/>
          <w:szCs w:val="28"/>
          <w:lang w:eastAsia="fr-FR"/>
        </w:rPr>
      </w:pPr>
    </w:p>
    <w:p w:rsidR="0023276E" w:rsidRDefault="0023276E" w:rsidP="00D5115F">
      <w:pPr>
        <w:rPr>
          <w:sz w:val="22"/>
          <w:szCs w:val="22"/>
        </w:rPr>
      </w:pPr>
    </w:p>
    <w:p w:rsidR="00D5115F" w:rsidRDefault="00D5115F" w:rsidP="00D5115F">
      <w:pPr>
        <w:rPr>
          <w:sz w:val="22"/>
          <w:szCs w:val="22"/>
        </w:rPr>
      </w:pPr>
    </w:p>
    <w:p w:rsidR="0023276E" w:rsidRPr="00F40360" w:rsidRDefault="0023276E" w:rsidP="0023276E">
      <w:pPr>
        <w:jc w:val="center"/>
        <w:rPr>
          <w:b/>
          <w:color w:val="FF0066" w:themeColor="accent3"/>
          <w:sz w:val="22"/>
          <w:szCs w:val="22"/>
        </w:rPr>
      </w:pPr>
    </w:p>
    <w:tbl>
      <w:tblPr>
        <w:tblStyle w:val="Grilledutableau"/>
        <w:tblW w:w="10496" w:type="dxa"/>
        <w:tblInd w:w="-431" w:type="dxa"/>
        <w:tblBorders>
          <w:top w:val="none" w:sz="0" w:space="0" w:color="auto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23276E" w:rsidRPr="00033D8A" w:rsidTr="00ED6BC6">
        <w:tc>
          <w:tcPr>
            <w:tcW w:w="10496" w:type="dxa"/>
          </w:tcPr>
          <w:p w:rsidR="0023276E" w:rsidRPr="00033D8A" w:rsidRDefault="00033D8A" w:rsidP="00033D8A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033D8A">
              <w:rPr>
                <w:b/>
                <w:sz w:val="40"/>
                <w:szCs w:val="40"/>
              </w:rPr>
              <w:t>Engagement et Inscriptions</w:t>
            </w:r>
          </w:p>
        </w:tc>
      </w:tr>
    </w:tbl>
    <w:p w:rsidR="00033D8A" w:rsidRDefault="00033D8A" w:rsidP="005B293C">
      <w:pPr>
        <w:rPr>
          <w:sz w:val="22"/>
          <w:szCs w:val="22"/>
        </w:rPr>
      </w:pPr>
    </w:p>
    <w:p w:rsidR="00033D8A" w:rsidRDefault="00033D8A" w:rsidP="005B293C">
      <w:pPr>
        <w:rPr>
          <w:sz w:val="22"/>
          <w:szCs w:val="22"/>
        </w:rPr>
      </w:pPr>
    </w:p>
    <w:tbl>
      <w:tblPr>
        <w:tblStyle w:val="Grilledutableau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033D8A" w:rsidTr="00033D8A">
        <w:trPr>
          <w:trHeight w:val="965"/>
        </w:trPr>
        <w:tc>
          <w:tcPr>
            <w:tcW w:w="3497" w:type="dxa"/>
            <w:shd w:val="clear" w:color="auto" w:fill="auto"/>
            <w:vAlign w:val="center"/>
          </w:tcPr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30835" cy="437515"/>
                  <wp:effectExtent l="0" t="0" r="0" b="63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cons8-maillot-de-basket-80.png"/>
                          <pic:cNvPicPr/>
                        </pic:nvPicPr>
                        <pic:blipFill rotWithShape="1"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2"/>
                          <a:stretch/>
                        </pic:blipFill>
                        <pic:spPr bwMode="auto">
                          <a:xfrm>
                            <a:off x="0" y="0"/>
                            <a:ext cx="330835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400050" cy="40005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cons8-licence-de-taxi-64.png"/>
                          <pic:cNvPicPr/>
                        </pic:nvPicPr>
                        <pic:blipFill>
                          <a:blip r:embed="rId2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22580" cy="292735"/>
                  <wp:effectExtent l="19050" t="76200" r="0" b="3111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cons8-étiquette-de-prix-en-euro-50.png"/>
                          <pic:cNvPicPr/>
                        </pic:nvPicPr>
                        <pic:blipFill>
                          <a:blip r:embed="rId28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17525">
                            <a:off x="0" y="0"/>
                            <a:ext cx="32258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D8A" w:rsidTr="00ED6BC6"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Pr="00F77149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d’équipes engagées</w:t>
            </w:r>
          </w:p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  <w:p w:rsidR="00033D8A" w:rsidRPr="00F77149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  <w:r>
              <w:rPr>
                <w:sz w:val="22"/>
                <w:szCs w:val="22"/>
              </w:rPr>
              <w:br/>
              <w:t>du processus d’inscription</w:t>
            </w:r>
          </w:p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Pr="00F77149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Tarif de l’engagement</w:t>
            </w:r>
          </w:p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</w:tr>
      <w:tr w:rsidR="00033D8A" w:rsidTr="00ED6BC6"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Pr="00F77149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joueurs engagés</w:t>
            </w:r>
          </w:p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Pr="00F77149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Modalités d’inscription</w:t>
            </w:r>
          </w:p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Pr="00F77149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Modalités de règlement</w:t>
            </w:r>
          </w:p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</w:tr>
      <w:tr w:rsidR="00033D8A" w:rsidTr="00ED6BC6"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Pr="00F77149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joueurs par équipe</w:t>
            </w:r>
          </w:p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Pr="00F77149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limite d’inscription</w:t>
            </w:r>
          </w:p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</w:tr>
      <w:tr w:rsidR="00033D8A" w:rsidTr="00ED6BC6"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Pr="00F77149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remplaçants</w:t>
            </w:r>
          </w:p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Pr="00F77149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Lieu de contrôle </w:t>
            </w:r>
            <w:r>
              <w:rPr>
                <w:sz w:val="22"/>
                <w:szCs w:val="22"/>
              </w:rPr>
              <w:br/>
              <w:t>des engagements</w:t>
            </w:r>
            <w:r>
              <w:rPr>
                <w:sz w:val="22"/>
                <w:szCs w:val="22"/>
              </w:rPr>
              <w:br/>
              <w:t>le jour du tournoi</w:t>
            </w:r>
          </w:p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</w:tr>
      <w:tr w:rsidR="00033D8A" w:rsidTr="00ED6BC6"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Pr="00F77149" w:rsidRDefault="00033D8A" w:rsidP="0003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Heure de contrôle </w:t>
            </w:r>
            <w:r>
              <w:rPr>
                <w:sz w:val="22"/>
                <w:szCs w:val="22"/>
              </w:rPr>
              <w:br/>
              <w:t>des engagements</w:t>
            </w:r>
            <w:r>
              <w:rPr>
                <w:sz w:val="22"/>
                <w:szCs w:val="22"/>
              </w:rPr>
              <w:br/>
              <w:t>le jour du tournoi</w:t>
            </w:r>
          </w:p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E2EFD9" w:themeFill="accent6" w:themeFillTint="33"/>
            <w:vAlign w:val="center"/>
          </w:tcPr>
          <w:p w:rsidR="00033D8A" w:rsidRDefault="00033D8A" w:rsidP="00033D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0839" w:rsidRDefault="00B80839" w:rsidP="005B293C">
      <w:pPr>
        <w:rPr>
          <w:sz w:val="22"/>
          <w:szCs w:val="22"/>
        </w:rPr>
      </w:pPr>
    </w:p>
    <w:p w:rsidR="00B80839" w:rsidRDefault="00B808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lledutableau"/>
        <w:tblW w:w="10496" w:type="dxa"/>
        <w:tblInd w:w="-431" w:type="dxa"/>
        <w:tblBorders>
          <w:top w:val="none" w:sz="0" w:space="0" w:color="auto"/>
          <w:left w:val="none" w:sz="0" w:space="0" w:color="auto"/>
          <w:bottom w:val="single" w:sz="18" w:space="0" w:color="FF0066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A15162" w:rsidRPr="00033D8A" w:rsidTr="00ED6BC6">
        <w:tc>
          <w:tcPr>
            <w:tcW w:w="10496" w:type="dxa"/>
            <w:tcBorders>
              <w:bottom w:val="single" w:sz="18" w:space="0" w:color="70AD47" w:themeColor="accent6"/>
            </w:tcBorders>
          </w:tcPr>
          <w:p w:rsidR="00A15162" w:rsidRPr="00033D8A" w:rsidRDefault="00702FB3" w:rsidP="00C21D64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sz w:val="22"/>
                <w:szCs w:val="22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B35ED45" wp14:editId="1EDC5286">
                      <wp:simplePos x="0" y="0"/>
                      <wp:positionH relativeFrom="column">
                        <wp:posOffset>4774206</wp:posOffset>
                      </wp:positionH>
                      <wp:positionV relativeFrom="paragraph">
                        <wp:posOffset>104140</wp:posOffset>
                      </wp:positionV>
                      <wp:extent cx="1621155" cy="272415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15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8E1" w:rsidRDefault="006C08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5ED45" id="Zone de texte 40" o:spid="_x0000_s1043" type="#_x0000_t202" style="position:absolute;left:0;text-align:left;margin-left:375.9pt;margin-top:8.2pt;width:127.65pt;height:21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" filled="f" stroked="f" strokeweight=".5pt">
                      <v:textbox>
                        <w:txbxContent>
                          <w:p w:rsidR="006C08E1" w:rsidRDefault="006C08E1"/>
                        </w:txbxContent>
                      </v:textbox>
                    </v:shape>
                  </w:pict>
                </mc:Fallback>
              </mc:AlternateContent>
            </w:r>
            <w:r w:rsidR="00F7126B">
              <w:rPr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106680</wp:posOffset>
                      </wp:positionV>
                      <wp:extent cx="2217420" cy="419286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4192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8E1" w:rsidRDefault="006C08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7" o:spid="_x0000_s1044" type="#_x0000_t202" style="position:absolute;left:0;text-align:left;margin-left:197.2pt;margin-top:8.4pt;width:174.6pt;height:33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" filled="f" stroked="f" strokeweight=".5pt">
                      <v:textbox>
                        <w:txbxContent>
                          <w:p w:rsidR="006C08E1" w:rsidRDefault="006C08E1"/>
                        </w:txbxContent>
                      </v:textbox>
                    </v:shape>
                  </w:pict>
                </mc:Fallback>
              </mc:AlternateContent>
            </w:r>
            <w:r w:rsidR="00F7126B">
              <w:rPr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59690</wp:posOffset>
                      </wp:positionV>
                      <wp:extent cx="2217420" cy="272415"/>
                      <wp:effectExtent l="0" t="0" r="0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8E1" w:rsidRDefault="006C08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5" o:spid="_x0000_s1045" type="#_x0000_t202" style="position:absolute;left:0;text-align:left;margin-left:197.2pt;margin-top:4.7pt;width:174.6pt;height:21.4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" filled="f" stroked="f" strokeweight=".5pt">
                      <v:textbox>
                        <w:txbxContent>
                          <w:p w:rsidR="006C08E1" w:rsidRDefault="006C08E1"/>
                        </w:txbxContent>
                      </v:textbox>
                    </v:shape>
                  </w:pict>
                </mc:Fallback>
              </mc:AlternateContent>
            </w:r>
            <w:r w:rsidR="00F7126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16D8F8" wp14:editId="5E8E87D8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138430</wp:posOffset>
                      </wp:positionV>
                      <wp:extent cx="2372360" cy="432435"/>
                      <wp:effectExtent l="0" t="0" r="0" b="5715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2360" cy="432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8E1" w:rsidRDefault="006C08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6D8F8" id="Zone de texte 54" o:spid="_x0000_s1046" type="#_x0000_t202" style="position:absolute;left:0;text-align:left;margin-left:197.55pt;margin-top:10.9pt;width:186.8pt;height:3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" filled="f" stroked="f" strokeweight=".5pt">
                      <v:textbox>
                        <w:txbxContent>
                          <w:p w:rsidR="006C08E1" w:rsidRDefault="006C08E1"/>
                        </w:txbxContent>
                      </v:textbox>
                    </v:shape>
                  </w:pict>
                </mc:Fallback>
              </mc:AlternateContent>
            </w:r>
            <w:r w:rsidR="0097008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ACE1A3" wp14:editId="3859093A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26670</wp:posOffset>
                      </wp:positionV>
                      <wp:extent cx="2444347" cy="432435"/>
                      <wp:effectExtent l="0" t="0" r="0" b="5715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347" cy="432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8E1" w:rsidRDefault="006C08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CE1A3" id="Zone de texte 65" o:spid="_x0000_s1047" type="#_x0000_t202" style="position:absolute;left:0;text-align:left;margin-left:197.55pt;margin-top:2.1pt;width:192.45pt;height:3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" filled="f" stroked="f" strokeweight=".5pt">
                      <v:textbox>
                        <w:txbxContent>
                          <w:p w:rsidR="006C08E1" w:rsidRDefault="006C08E1"/>
                        </w:txbxContent>
                      </v:textbox>
                    </v:shape>
                  </w:pict>
                </mc:Fallback>
              </mc:AlternateContent>
            </w:r>
            <w:r w:rsidR="00A15162">
              <w:rPr>
                <w:b/>
                <w:sz w:val="40"/>
                <w:szCs w:val="40"/>
              </w:rPr>
              <w:t>Déroulement du tournoi</w:t>
            </w:r>
          </w:p>
        </w:tc>
      </w:tr>
    </w:tbl>
    <w:p w:rsidR="00970081" w:rsidRDefault="00970081" w:rsidP="005B293C">
      <w:pPr>
        <w:rPr>
          <w:sz w:val="22"/>
          <w:szCs w:val="22"/>
        </w:rPr>
      </w:pPr>
    </w:p>
    <w:p w:rsidR="009351C2" w:rsidRDefault="009351C2" w:rsidP="005B293C">
      <w:pPr>
        <w:rPr>
          <w:sz w:val="22"/>
          <w:szCs w:val="22"/>
        </w:rPr>
      </w:pPr>
    </w:p>
    <w:p w:rsidR="009351C2" w:rsidRDefault="009351C2" w:rsidP="005B293C">
      <w:pPr>
        <w:rPr>
          <w:sz w:val="22"/>
          <w:szCs w:val="22"/>
        </w:rPr>
      </w:pPr>
    </w:p>
    <w:tbl>
      <w:tblPr>
        <w:tblStyle w:val="Grilledutableau"/>
        <w:tblW w:w="1049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701"/>
        <w:gridCol w:w="1560"/>
        <w:gridCol w:w="425"/>
        <w:gridCol w:w="2389"/>
        <w:gridCol w:w="446"/>
        <w:gridCol w:w="425"/>
        <w:gridCol w:w="2552"/>
      </w:tblGrid>
      <w:tr w:rsidR="00A15162" w:rsidTr="00D306D1">
        <w:trPr>
          <w:trHeight w:val="1277"/>
        </w:trPr>
        <w:tc>
          <w:tcPr>
            <w:tcW w:w="998" w:type="dxa"/>
            <w:vAlign w:val="center"/>
          </w:tcPr>
          <w:p w:rsidR="00A15162" w:rsidRDefault="00A15162" w:rsidP="00D30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5310" cy="315310"/>
                  <wp:effectExtent l="0" t="0" r="8890" b="889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carte-balisée-100.png"/>
                          <pic:cNvPicPr/>
                        </pic:nvPicPr>
                        <pic:blipFill>
                          <a:blip r:embed="rId2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10" cy="31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A15162" w:rsidRPr="009351C2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du site</w:t>
            </w:r>
          </w:p>
        </w:tc>
        <w:tc>
          <w:tcPr>
            <w:tcW w:w="7797" w:type="dxa"/>
            <w:gridSpan w:val="6"/>
            <w:shd w:val="clear" w:color="auto" w:fill="E2EFD9" w:themeFill="accent6" w:themeFillTint="33"/>
            <w:vAlign w:val="center"/>
          </w:tcPr>
          <w:p w:rsidR="00A15162" w:rsidRPr="00F77149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d’échauffement</w:t>
            </w:r>
          </w:p>
          <w:p w:rsidR="00A15162" w:rsidRPr="009351C2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de jeu / Parcours / Terrains</w:t>
            </w:r>
          </w:p>
        </w:tc>
      </w:tr>
      <w:tr w:rsidR="00A15162" w:rsidTr="00D306D1">
        <w:trPr>
          <w:trHeight w:val="1277"/>
        </w:trPr>
        <w:tc>
          <w:tcPr>
            <w:tcW w:w="998" w:type="dxa"/>
            <w:vAlign w:val="center"/>
          </w:tcPr>
          <w:p w:rsidR="00A15162" w:rsidRDefault="00A15162" w:rsidP="00D306D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277671" cy="277671"/>
                  <wp:effectExtent l="0" t="0" r="8255" b="825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079-clock.png"/>
                          <pic:cNvPicPr/>
                        </pic:nvPicPr>
                        <pic:blipFill>
                          <a:blip r:embed="rId3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1" cy="277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  <w:gridSpan w:val="4"/>
            <w:shd w:val="clear" w:color="auto" w:fill="E2EFD9" w:themeFill="accent6" w:themeFillTint="33"/>
            <w:vAlign w:val="center"/>
          </w:tcPr>
          <w:p w:rsidR="00A15162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Horaire de présentation des équipes sur le terrain</w:t>
            </w:r>
          </w:p>
        </w:tc>
        <w:tc>
          <w:tcPr>
            <w:tcW w:w="3423" w:type="dxa"/>
            <w:gridSpan w:val="3"/>
            <w:shd w:val="clear" w:color="auto" w:fill="E2EFD9" w:themeFill="accent6" w:themeFillTint="33"/>
            <w:vAlign w:val="center"/>
          </w:tcPr>
          <w:p w:rsidR="00A15162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Pénalités au classement </w:t>
            </w:r>
            <w:r w:rsidR="009351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en cas de retard</w:t>
            </w:r>
          </w:p>
        </w:tc>
      </w:tr>
      <w:tr w:rsidR="00A15162" w:rsidTr="00D306D1">
        <w:trPr>
          <w:trHeight w:val="1277"/>
        </w:trPr>
        <w:tc>
          <w:tcPr>
            <w:tcW w:w="998" w:type="dxa"/>
            <w:vAlign w:val="center"/>
          </w:tcPr>
          <w:p w:rsidR="00A15162" w:rsidRDefault="00A15162" w:rsidP="00D306D1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287612E" wp14:editId="3EA7E72B">
                  <wp:extent cx="344170" cy="34417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189-tree.png"/>
                          <pic:cNvPicPr/>
                        </pic:nvPicPr>
                        <pic:blipFill>
                          <a:blip r:embed="rId3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  <w:shd w:val="clear" w:color="auto" w:fill="E2EFD9" w:themeFill="accent6" w:themeFillTint="33"/>
            <w:vAlign w:val="center"/>
          </w:tcPr>
          <w:p w:rsidR="00A15162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de tournoi</w:t>
            </w:r>
          </w:p>
          <w:p w:rsidR="00A15162" w:rsidRPr="00F77149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phases</w:t>
            </w:r>
          </w:p>
          <w:p w:rsidR="00A15162" w:rsidRPr="00F77149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d’équipes</w:t>
            </w:r>
            <w:r w:rsidR="00D306D1">
              <w:rPr>
                <w:sz w:val="22"/>
                <w:szCs w:val="22"/>
              </w:rPr>
              <w:t>/de joueurs</w:t>
            </w:r>
          </w:p>
          <w:p w:rsidR="00A15162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terrain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A15162" w:rsidRDefault="00A15162" w:rsidP="009351C2">
            <w:pPr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0670" cy="187960"/>
                      <wp:effectExtent l="8255" t="0" r="0" b="0"/>
                      <wp:docPr id="69" name="Triangle isocè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0670" cy="1879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17688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69" o:spid="_x0000_s1026" type="#_x0000_t5" style="width:22.1pt;height:14.8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" fillcolor="#70ad47 [3209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:rsidR="009351C2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Temps de jeu </w:t>
            </w:r>
          </w:p>
          <w:p w:rsidR="009351C2" w:rsidRDefault="009351C2" w:rsidP="009351C2">
            <w:pPr>
              <w:rPr>
                <w:sz w:val="22"/>
                <w:szCs w:val="22"/>
              </w:rPr>
            </w:pPr>
          </w:p>
          <w:p w:rsidR="00A15162" w:rsidRPr="00F77149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Temps de pause entre </w:t>
            </w:r>
            <w:r w:rsidR="00D306D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les rencontres/les matchs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A15162" w:rsidRDefault="00A15162" w:rsidP="009351C2">
            <w:pPr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BABFAF3" wp14:editId="3FC73B95">
                      <wp:extent cx="280670" cy="187960"/>
                      <wp:effectExtent l="8255" t="0" r="0" b="0"/>
                      <wp:docPr id="117" name="Triangle isocè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0670" cy="1879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D7651" id="Triangle isocèle 117" o:spid="_x0000_s1026" type="#_x0000_t5" style="width:22.1pt;height:14.8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" fillcolor="#70ad47 [3209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5162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des matchs</w:t>
            </w:r>
          </w:p>
        </w:tc>
      </w:tr>
      <w:tr w:rsidR="00A15162" w:rsidTr="00D306D1">
        <w:trPr>
          <w:trHeight w:val="1277"/>
        </w:trPr>
        <w:tc>
          <w:tcPr>
            <w:tcW w:w="998" w:type="dxa"/>
            <w:vAlign w:val="center"/>
          </w:tcPr>
          <w:p w:rsidR="00A15162" w:rsidRDefault="00A15162" w:rsidP="00D306D1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01214" cy="301214"/>
                  <wp:effectExtent l="0" t="0" r="3810" b="381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186-list-numbered.png"/>
                          <pic:cNvPicPr/>
                        </pic:nvPicPr>
                        <pic:blipFill>
                          <a:blip r:embed="rId32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14" cy="301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7"/>
            <w:shd w:val="clear" w:color="auto" w:fill="E2EFD9" w:themeFill="accent6" w:themeFillTint="33"/>
            <w:vAlign w:val="center"/>
          </w:tcPr>
          <w:p w:rsidR="00A15162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Modalités de classement</w:t>
            </w:r>
          </w:p>
          <w:p w:rsidR="00A15162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Points attribués</w:t>
            </w:r>
          </w:p>
          <w:p w:rsidR="00A15162" w:rsidRDefault="00A1516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Phase de classement – Phase éliminatoire</w:t>
            </w:r>
          </w:p>
        </w:tc>
      </w:tr>
      <w:tr w:rsidR="00C21D64" w:rsidTr="00D306D1">
        <w:trPr>
          <w:trHeight w:val="1277"/>
        </w:trPr>
        <w:tc>
          <w:tcPr>
            <w:tcW w:w="998" w:type="dxa"/>
            <w:vAlign w:val="center"/>
          </w:tcPr>
          <w:p w:rsidR="00C21D64" w:rsidRDefault="00C21D64" w:rsidP="00D306D1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31076" cy="331076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coupe2.png"/>
                          <pic:cNvPicPr/>
                        </pic:nvPicPr>
                        <pic:blipFill>
                          <a:blip r:embed="rId3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76" cy="33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7"/>
            <w:shd w:val="clear" w:color="auto" w:fill="E2EFD9" w:themeFill="accent6" w:themeFillTint="33"/>
            <w:vAlign w:val="center"/>
          </w:tcPr>
          <w:p w:rsidR="00C21D64" w:rsidRDefault="00C21D64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Résultats et récompenses</w:t>
            </w:r>
            <w:r>
              <w:rPr>
                <w:sz w:val="22"/>
                <w:szCs w:val="22"/>
              </w:rPr>
              <w:br/>
              <w:t>(Affichage – Horaire – Lieu – Durée)</w:t>
            </w:r>
          </w:p>
        </w:tc>
      </w:tr>
    </w:tbl>
    <w:p w:rsidR="00695031" w:rsidRDefault="00695031" w:rsidP="003700E3">
      <w:pPr>
        <w:ind w:left="567"/>
        <w:rPr>
          <w:b/>
          <w:sz w:val="28"/>
          <w:szCs w:val="28"/>
        </w:rPr>
      </w:pPr>
    </w:p>
    <w:p w:rsidR="00D23EAF" w:rsidRDefault="00D23EAF" w:rsidP="005B293C">
      <w:pPr>
        <w:rPr>
          <w:sz w:val="22"/>
          <w:szCs w:val="22"/>
        </w:rPr>
      </w:pPr>
    </w:p>
    <w:p w:rsidR="00B80839" w:rsidRDefault="00B80839" w:rsidP="005B293C">
      <w:pPr>
        <w:rPr>
          <w:sz w:val="22"/>
          <w:szCs w:val="22"/>
        </w:rPr>
      </w:pPr>
    </w:p>
    <w:tbl>
      <w:tblPr>
        <w:tblStyle w:val="Grilledutableau"/>
        <w:tblW w:w="10496" w:type="dxa"/>
        <w:tblInd w:w="-431" w:type="dxa"/>
        <w:tblBorders>
          <w:top w:val="none" w:sz="0" w:space="0" w:color="auto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9351C2" w:rsidRPr="00033D8A" w:rsidTr="00ED6BC6">
        <w:tc>
          <w:tcPr>
            <w:tcW w:w="10496" w:type="dxa"/>
          </w:tcPr>
          <w:p w:rsidR="009351C2" w:rsidRPr="00033D8A" w:rsidRDefault="009351C2" w:rsidP="009351C2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Règlement de jeu</w:t>
            </w:r>
          </w:p>
        </w:tc>
      </w:tr>
    </w:tbl>
    <w:p w:rsidR="009351C2" w:rsidRDefault="009351C2" w:rsidP="009351C2">
      <w:pPr>
        <w:rPr>
          <w:sz w:val="22"/>
          <w:szCs w:val="22"/>
        </w:rPr>
      </w:pPr>
    </w:p>
    <w:p w:rsidR="00D23EAF" w:rsidRDefault="00D23EAF" w:rsidP="005B293C">
      <w:pPr>
        <w:rPr>
          <w:sz w:val="22"/>
          <w:szCs w:val="22"/>
        </w:rPr>
      </w:pPr>
    </w:p>
    <w:p w:rsidR="009351C2" w:rsidRDefault="009351C2" w:rsidP="005B293C">
      <w:pPr>
        <w:rPr>
          <w:sz w:val="22"/>
          <w:szCs w:val="22"/>
        </w:rPr>
      </w:pPr>
    </w:p>
    <w:p w:rsidR="009351C2" w:rsidRDefault="009351C2" w:rsidP="005B293C">
      <w:pPr>
        <w:rPr>
          <w:sz w:val="22"/>
          <w:szCs w:val="22"/>
        </w:rPr>
      </w:pPr>
    </w:p>
    <w:p w:rsidR="009351C2" w:rsidRDefault="009351C2" w:rsidP="005B293C">
      <w:pPr>
        <w:rPr>
          <w:sz w:val="22"/>
          <w:szCs w:val="22"/>
        </w:rPr>
      </w:pPr>
    </w:p>
    <w:p w:rsidR="009351C2" w:rsidRDefault="009351C2" w:rsidP="005B293C">
      <w:pPr>
        <w:rPr>
          <w:sz w:val="22"/>
          <w:szCs w:val="22"/>
        </w:rPr>
      </w:pPr>
    </w:p>
    <w:p w:rsidR="009351C2" w:rsidRDefault="009351C2" w:rsidP="005B293C">
      <w:pPr>
        <w:rPr>
          <w:sz w:val="22"/>
          <w:szCs w:val="22"/>
        </w:rPr>
      </w:pPr>
    </w:p>
    <w:p w:rsidR="009351C2" w:rsidRDefault="009351C2" w:rsidP="005B293C">
      <w:pPr>
        <w:rPr>
          <w:sz w:val="22"/>
          <w:szCs w:val="22"/>
        </w:rPr>
      </w:pPr>
    </w:p>
    <w:p w:rsidR="009351C2" w:rsidRDefault="009351C2" w:rsidP="005B293C">
      <w:pPr>
        <w:rPr>
          <w:sz w:val="22"/>
          <w:szCs w:val="22"/>
        </w:rPr>
      </w:pPr>
    </w:p>
    <w:p w:rsidR="009351C2" w:rsidRDefault="009351C2" w:rsidP="005B293C">
      <w:pPr>
        <w:rPr>
          <w:sz w:val="22"/>
          <w:szCs w:val="22"/>
        </w:rPr>
      </w:pPr>
    </w:p>
    <w:tbl>
      <w:tblPr>
        <w:tblStyle w:val="Grilledutableau"/>
        <w:tblW w:w="10496" w:type="dxa"/>
        <w:tblInd w:w="-431" w:type="dxa"/>
        <w:tblBorders>
          <w:top w:val="none" w:sz="0" w:space="0" w:color="auto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9351C2" w:rsidRPr="00033D8A" w:rsidTr="00ED6BC6">
        <w:tc>
          <w:tcPr>
            <w:tcW w:w="10496" w:type="dxa"/>
          </w:tcPr>
          <w:p w:rsidR="009351C2" w:rsidRPr="00033D8A" w:rsidRDefault="009351C2" w:rsidP="009351C2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Règle </w:t>
            </w:r>
            <w:proofErr w:type="spellStart"/>
            <w:r>
              <w:rPr>
                <w:b/>
                <w:sz w:val="40"/>
                <w:szCs w:val="40"/>
              </w:rPr>
              <w:t>éco-citoyenne</w:t>
            </w:r>
            <w:proofErr w:type="spellEnd"/>
          </w:p>
        </w:tc>
      </w:tr>
    </w:tbl>
    <w:p w:rsidR="009351C2" w:rsidRDefault="009351C2" w:rsidP="009351C2">
      <w:pPr>
        <w:rPr>
          <w:sz w:val="22"/>
          <w:szCs w:val="22"/>
        </w:rPr>
      </w:pPr>
    </w:p>
    <w:p w:rsidR="009351C2" w:rsidRDefault="009351C2" w:rsidP="005B293C">
      <w:pPr>
        <w:rPr>
          <w:sz w:val="22"/>
          <w:szCs w:val="22"/>
        </w:rPr>
      </w:pPr>
    </w:p>
    <w:p w:rsidR="00C601F7" w:rsidRDefault="00C601F7" w:rsidP="005B293C">
      <w:pPr>
        <w:rPr>
          <w:sz w:val="22"/>
          <w:szCs w:val="22"/>
        </w:rPr>
      </w:pPr>
    </w:p>
    <w:p w:rsidR="009351C2" w:rsidRDefault="009351C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lledutableau"/>
        <w:tblW w:w="10496" w:type="dxa"/>
        <w:tblInd w:w="-431" w:type="dxa"/>
        <w:tblBorders>
          <w:top w:val="none" w:sz="0" w:space="0" w:color="auto"/>
          <w:left w:val="none" w:sz="0" w:space="0" w:color="auto"/>
          <w:bottom w:val="single" w:sz="18" w:space="0" w:color="FF0066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9351C2" w:rsidRPr="00033D8A" w:rsidTr="00ED6BC6">
        <w:tc>
          <w:tcPr>
            <w:tcW w:w="10496" w:type="dxa"/>
            <w:tcBorders>
              <w:bottom w:val="single" w:sz="18" w:space="0" w:color="70AD47" w:themeColor="accent6"/>
            </w:tcBorders>
          </w:tcPr>
          <w:p w:rsidR="009351C2" w:rsidRPr="00033D8A" w:rsidRDefault="009351C2" w:rsidP="009351C2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Organisation des ressources</w:t>
            </w:r>
          </w:p>
        </w:tc>
      </w:tr>
    </w:tbl>
    <w:p w:rsidR="009351C2" w:rsidRDefault="009351C2" w:rsidP="009351C2">
      <w:pPr>
        <w:rPr>
          <w:sz w:val="22"/>
          <w:szCs w:val="22"/>
        </w:rPr>
      </w:pPr>
    </w:p>
    <w:tbl>
      <w:tblPr>
        <w:tblStyle w:val="Grilledutableau"/>
        <w:tblW w:w="96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B6489E" w:rsidTr="009351C2">
        <w:trPr>
          <w:trHeight w:val="653"/>
          <w:jc w:val="center"/>
        </w:trPr>
        <w:tc>
          <w:tcPr>
            <w:tcW w:w="4813" w:type="dxa"/>
          </w:tcPr>
          <w:p w:rsidR="00B6489E" w:rsidRDefault="00B6489E" w:rsidP="00702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17AFDB96" wp14:editId="5087C270">
                  <wp:extent cx="370840" cy="37084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179-accessibility.png"/>
                          <pic:cNvPicPr/>
                        </pic:nvPicPr>
                        <pic:blipFill>
                          <a:blip r:embed="rId34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97" cy="376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:rsidR="00B6489E" w:rsidRDefault="00B6489E" w:rsidP="00702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033B1E54" wp14:editId="0E07359D">
                  <wp:extent cx="371061" cy="371061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one.png"/>
                          <pic:cNvPicPr/>
                        </pic:nvPicPr>
                        <pic:blipFill>
                          <a:blip r:embed="rId3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59" cy="37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89E" w:rsidTr="00ED6BC6">
        <w:trPr>
          <w:trHeight w:val="408"/>
          <w:jc w:val="center"/>
        </w:trPr>
        <w:tc>
          <w:tcPr>
            <w:tcW w:w="4813" w:type="dxa"/>
            <w:shd w:val="clear" w:color="auto" w:fill="E2EFD9" w:themeFill="accent6" w:themeFillTint="33"/>
          </w:tcPr>
          <w:p w:rsidR="00B6489E" w:rsidRPr="009351C2" w:rsidRDefault="00B6489E" w:rsidP="00702FB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9351C2">
              <w:rPr>
                <w:b/>
                <w:noProof/>
                <w:sz w:val="28"/>
                <w:szCs w:val="28"/>
                <w:lang w:eastAsia="fr-FR"/>
              </w:rPr>
              <w:t xml:space="preserve">Ressources </w:t>
            </w:r>
            <w:r w:rsidR="009351C2">
              <w:rPr>
                <w:b/>
                <w:noProof/>
                <w:sz w:val="28"/>
                <w:szCs w:val="28"/>
                <w:lang w:eastAsia="fr-FR"/>
              </w:rPr>
              <w:br/>
            </w:r>
            <w:r w:rsidRPr="009351C2">
              <w:rPr>
                <w:b/>
                <w:noProof/>
                <w:sz w:val="28"/>
                <w:szCs w:val="28"/>
                <w:lang w:eastAsia="fr-FR"/>
              </w:rPr>
              <w:t>humaines</w:t>
            </w:r>
          </w:p>
        </w:tc>
        <w:tc>
          <w:tcPr>
            <w:tcW w:w="4813" w:type="dxa"/>
            <w:shd w:val="clear" w:color="auto" w:fill="E2EFD9" w:themeFill="accent6" w:themeFillTint="33"/>
          </w:tcPr>
          <w:p w:rsidR="00B6489E" w:rsidRPr="009351C2" w:rsidRDefault="00B6489E" w:rsidP="009351C2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9351C2">
              <w:rPr>
                <w:b/>
                <w:noProof/>
                <w:sz w:val="28"/>
                <w:szCs w:val="28"/>
                <w:lang w:eastAsia="fr-FR"/>
              </w:rPr>
              <w:t xml:space="preserve">Ressources </w:t>
            </w:r>
            <w:r w:rsidR="009351C2">
              <w:rPr>
                <w:b/>
                <w:noProof/>
                <w:sz w:val="28"/>
                <w:szCs w:val="28"/>
                <w:lang w:eastAsia="fr-FR"/>
              </w:rPr>
              <w:br/>
              <w:t>m</w:t>
            </w:r>
            <w:r w:rsidRPr="009351C2">
              <w:rPr>
                <w:b/>
                <w:noProof/>
                <w:sz w:val="28"/>
                <w:szCs w:val="28"/>
                <w:lang w:eastAsia="fr-FR"/>
              </w:rPr>
              <w:t>atérielles</w:t>
            </w:r>
            <w:r w:rsidR="00F776D0" w:rsidRPr="009351C2">
              <w:rPr>
                <w:b/>
                <w:noProof/>
                <w:sz w:val="28"/>
                <w:szCs w:val="28"/>
                <w:lang w:eastAsia="fr-FR"/>
              </w:rPr>
              <w:t xml:space="preserve"> / </w:t>
            </w:r>
            <w:r w:rsidR="009351C2">
              <w:rPr>
                <w:b/>
                <w:noProof/>
                <w:sz w:val="28"/>
                <w:szCs w:val="28"/>
                <w:lang w:eastAsia="fr-FR"/>
              </w:rPr>
              <w:t>l</w:t>
            </w:r>
            <w:r w:rsidR="00F776D0" w:rsidRPr="009351C2">
              <w:rPr>
                <w:b/>
                <w:noProof/>
                <w:sz w:val="28"/>
                <w:szCs w:val="28"/>
                <w:lang w:eastAsia="fr-FR"/>
              </w:rPr>
              <w:t>ogistiques</w:t>
            </w:r>
          </w:p>
        </w:tc>
      </w:tr>
      <w:tr w:rsidR="00B6489E" w:rsidTr="00ED6BC6">
        <w:trPr>
          <w:trHeight w:val="2096"/>
          <w:jc w:val="center"/>
        </w:trPr>
        <w:tc>
          <w:tcPr>
            <w:tcW w:w="4813" w:type="dxa"/>
            <w:shd w:val="clear" w:color="auto" w:fill="E2EFD9" w:themeFill="accent6" w:themeFillTint="33"/>
          </w:tcPr>
          <w:p w:rsidR="00B6489E" w:rsidRDefault="00B6489E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  <w:p w:rsidR="00B6489E" w:rsidRDefault="00B6489E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Bénévoles / salariés</w:t>
            </w:r>
            <w:r w:rsidR="00F776D0">
              <w:rPr>
                <w:noProof/>
                <w:sz w:val="22"/>
                <w:szCs w:val="22"/>
                <w:lang w:eastAsia="fr-FR"/>
              </w:rPr>
              <w:t xml:space="preserve"> du club</w:t>
            </w:r>
          </w:p>
          <w:p w:rsidR="00F776D0" w:rsidRDefault="00F776D0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Bénévoles des autres clubs</w:t>
            </w:r>
          </w:p>
          <w:p w:rsidR="00F776D0" w:rsidRDefault="00F776D0" w:rsidP="00F776D0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(effectif – rôle)</w:t>
            </w:r>
          </w:p>
          <w:p w:rsidR="00B6489E" w:rsidRDefault="00B6489E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  <w:p w:rsidR="00B6489E" w:rsidRDefault="00B6489E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 xml:space="preserve">Arbitres </w:t>
            </w:r>
          </w:p>
          <w:p w:rsidR="00F776D0" w:rsidRDefault="00F776D0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(effectif – niveau)</w:t>
            </w:r>
          </w:p>
          <w:p w:rsidR="00B6489E" w:rsidRDefault="00B6489E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  <w:p w:rsidR="00B6489E" w:rsidRDefault="00B6489E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Commission</w:t>
            </w:r>
            <w:r w:rsidR="00A013F9">
              <w:rPr>
                <w:noProof/>
                <w:sz w:val="22"/>
                <w:szCs w:val="22"/>
                <w:lang w:eastAsia="fr-FR"/>
              </w:rPr>
              <w:t>(s)</w:t>
            </w:r>
            <w:r>
              <w:rPr>
                <w:noProof/>
                <w:sz w:val="22"/>
                <w:szCs w:val="22"/>
                <w:lang w:eastAsia="fr-FR"/>
              </w:rPr>
              <w:t xml:space="preserve"> sportive</w:t>
            </w:r>
            <w:r w:rsidR="00A013F9">
              <w:rPr>
                <w:noProof/>
                <w:sz w:val="22"/>
                <w:szCs w:val="22"/>
                <w:lang w:eastAsia="fr-FR"/>
              </w:rPr>
              <w:t>(s)</w:t>
            </w:r>
          </w:p>
          <w:p w:rsidR="00B6489E" w:rsidRDefault="00B6489E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(composition-rôle)</w:t>
            </w:r>
          </w:p>
        </w:tc>
        <w:tc>
          <w:tcPr>
            <w:tcW w:w="4813" w:type="dxa"/>
            <w:shd w:val="clear" w:color="auto" w:fill="E2EFD9" w:themeFill="accent6" w:themeFillTint="33"/>
          </w:tcPr>
          <w:p w:rsidR="00B6489E" w:rsidRDefault="00B6489E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  <w:p w:rsidR="00B6489E" w:rsidRDefault="00B6489E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Zone d’échauffement</w:t>
            </w:r>
          </w:p>
          <w:p w:rsidR="00B6489E" w:rsidRDefault="00B6489E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  <w:p w:rsidR="00F776D0" w:rsidRDefault="00F776D0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Zone de repas</w:t>
            </w:r>
          </w:p>
          <w:p w:rsidR="007D6783" w:rsidRDefault="007D6783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  <w:p w:rsidR="007D6783" w:rsidRDefault="007D6783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Parc équipement</w:t>
            </w:r>
          </w:p>
          <w:p w:rsidR="00F776D0" w:rsidRDefault="00F776D0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  <w:p w:rsidR="00F776D0" w:rsidRDefault="003A1ECB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Occupation –Fonctionneme</w:t>
            </w:r>
            <w:r w:rsidR="00F776D0">
              <w:rPr>
                <w:noProof/>
                <w:sz w:val="22"/>
                <w:szCs w:val="22"/>
                <w:lang w:eastAsia="fr-FR"/>
              </w:rPr>
              <w:t>nt</w:t>
            </w:r>
            <w:r w:rsidR="00F776D0">
              <w:rPr>
                <w:noProof/>
                <w:sz w:val="22"/>
                <w:szCs w:val="22"/>
                <w:lang w:eastAsia="fr-FR"/>
              </w:rPr>
              <w:br/>
              <w:t xml:space="preserve"> des vestiaires</w:t>
            </w:r>
          </w:p>
          <w:p w:rsidR="00F776D0" w:rsidRDefault="00F776D0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  <w:p w:rsidR="00F776D0" w:rsidRDefault="00F776D0" w:rsidP="00F776D0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 xml:space="preserve">Listes de matériels à charge </w:t>
            </w:r>
            <w:r>
              <w:rPr>
                <w:noProof/>
                <w:sz w:val="22"/>
                <w:szCs w:val="22"/>
                <w:lang w:eastAsia="fr-FR"/>
              </w:rPr>
              <w:br/>
              <w:t xml:space="preserve">des joueurs ou des équipes inscrites </w:t>
            </w:r>
          </w:p>
          <w:p w:rsidR="00F776D0" w:rsidRDefault="00F776D0" w:rsidP="00F776D0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  <w:p w:rsidR="00F776D0" w:rsidRDefault="00F776D0" w:rsidP="00F776D0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 xml:space="preserve">Chasubles à disposition </w:t>
            </w:r>
            <w:r>
              <w:rPr>
                <w:noProof/>
                <w:sz w:val="22"/>
                <w:szCs w:val="22"/>
                <w:lang w:eastAsia="fr-FR"/>
              </w:rPr>
              <w:br/>
              <w:t>des joueurs et des équipes</w:t>
            </w:r>
          </w:p>
          <w:p w:rsidR="00F776D0" w:rsidRDefault="00F776D0" w:rsidP="00F776D0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  <w:p w:rsidR="00F776D0" w:rsidRDefault="00F776D0" w:rsidP="00F776D0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Maillot des équipes</w:t>
            </w:r>
          </w:p>
          <w:p w:rsidR="00F776D0" w:rsidRDefault="00F776D0" w:rsidP="00F776D0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(prévoir 2 jeux de couleurs différentes)</w:t>
            </w:r>
          </w:p>
          <w:p w:rsidR="00FE6965" w:rsidRDefault="00FE6965" w:rsidP="00F776D0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  <w:p w:rsidR="00FE6965" w:rsidRDefault="00FE6965" w:rsidP="00F776D0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t>Couverts – Gobelet</w:t>
            </w:r>
            <w:r w:rsidR="00ED04C4">
              <w:rPr>
                <w:noProof/>
                <w:sz w:val="22"/>
                <w:szCs w:val="22"/>
                <w:lang w:eastAsia="fr-FR"/>
              </w:rPr>
              <w:t>s</w:t>
            </w:r>
            <w:r>
              <w:rPr>
                <w:noProof/>
                <w:sz w:val="22"/>
                <w:szCs w:val="22"/>
                <w:lang w:eastAsia="fr-FR"/>
              </w:rPr>
              <w:t xml:space="preserve"> – Bouteille écologique</w:t>
            </w:r>
          </w:p>
          <w:p w:rsidR="00F776D0" w:rsidRDefault="00F776D0" w:rsidP="00702FB3">
            <w:pPr>
              <w:jc w:val="center"/>
              <w:rPr>
                <w:noProof/>
                <w:sz w:val="22"/>
                <w:szCs w:val="22"/>
                <w:lang w:eastAsia="fr-FR"/>
              </w:rPr>
            </w:pPr>
          </w:p>
        </w:tc>
      </w:tr>
    </w:tbl>
    <w:p w:rsidR="000F6B1E" w:rsidRDefault="000F6B1E" w:rsidP="00C601F7">
      <w:pPr>
        <w:ind w:left="567"/>
        <w:rPr>
          <w:b/>
          <w:sz w:val="28"/>
          <w:szCs w:val="28"/>
        </w:rPr>
      </w:pPr>
    </w:p>
    <w:p w:rsidR="00702FB3" w:rsidRDefault="00702FB3" w:rsidP="00C601F7">
      <w:pPr>
        <w:ind w:left="567"/>
        <w:rPr>
          <w:b/>
          <w:sz w:val="28"/>
          <w:szCs w:val="28"/>
        </w:rPr>
      </w:pPr>
    </w:p>
    <w:tbl>
      <w:tblPr>
        <w:tblStyle w:val="Grilledutableau"/>
        <w:tblW w:w="10496" w:type="dxa"/>
        <w:tblInd w:w="-431" w:type="dxa"/>
        <w:tblBorders>
          <w:top w:val="none" w:sz="0" w:space="0" w:color="auto"/>
          <w:left w:val="none" w:sz="0" w:space="0" w:color="auto"/>
          <w:bottom w:val="single" w:sz="18" w:space="0" w:color="FF0066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9351C2" w:rsidRPr="00033D8A" w:rsidTr="00ED6BC6">
        <w:tc>
          <w:tcPr>
            <w:tcW w:w="10496" w:type="dxa"/>
            <w:tcBorders>
              <w:bottom w:val="single" w:sz="18" w:space="0" w:color="70AD47" w:themeColor="accent6"/>
            </w:tcBorders>
          </w:tcPr>
          <w:p w:rsidR="009351C2" w:rsidRPr="00033D8A" w:rsidRDefault="009351C2" w:rsidP="009351C2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Sécurité</w:t>
            </w:r>
          </w:p>
        </w:tc>
      </w:tr>
    </w:tbl>
    <w:p w:rsidR="009351C2" w:rsidRDefault="009351C2" w:rsidP="009351C2">
      <w:pPr>
        <w:rPr>
          <w:sz w:val="22"/>
          <w:szCs w:val="22"/>
        </w:rPr>
      </w:pPr>
    </w:p>
    <w:p w:rsidR="009351C2" w:rsidRDefault="009351C2" w:rsidP="009351C2">
      <w:pPr>
        <w:ind w:left="567"/>
        <w:rPr>
          <w:sz w:val="22"/>
          <w:szCs w:val="22"/>
        </w:rPr>
      </w:pPr>
    </w:p>
    <w:tbl>
      <w:tblPr>
        <w:tblStyle w:val="Grilledutableau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1476"/>
        <w:gridCol w:w="1477"/>
        <w:gridCol w:w="3773"/>
      </w:tblGrid>
      <w:tr w:rsidR="009351C2" w:rsidTr="00ED6BC6">
        <w:trPr>
          <w:jc w:val="center"/>
        </w:trPr>
        <w:tc>
          <w:tcPr>
            <w:tcW w:w="3481" w:type="dxa"/>
            <w:vAlign w:val="center"/>
          </w:tcPr>
          <w:p w:rsidR="009351C2" w:rsidRDefault="009351C2" w:rsidP="00935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Circulation des véhicules </w:t>
            </w:r>
          </w:p>
          <w:p w:rsidR="009351C2" w:rsidRPr="009351C2" w:rsidRDefault="009351C2" w:rsidP="00935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de parking</w:t>
            </w:r>
            <w:r w:rsidRPr="000C5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Sécurisation du parcours sur la voie publique</w:t>
            </w:r>
          </w:p>
        </w:tc>
        <w:tc>
          <w:tcPr>
            <w:tcW w:w="1476" w:type="dxa"/>
            <w:shd w:val="clear" w:color="auto" w:fill="E2EFD9" w:themeFill="accent6" w:themeFillTint="33"/>
            <w:vAlign w:val="center"/>
          </w:tcPr>
          <w:p w:rsidR="009351C2" w:rsidRDefault="009351C2" w:rsidP="00935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16230" cy="316230"/>
                  <wp:effectExtent l="0" t="0" r="7620" b="762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 101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shd w:val="clear" w:color="auto" w:fill="E2EFD9" w:themeFill="accent6" w:themeFillTint="33"/>
            <w:vAlign w:val="center"/>
          </w:tcPr>
          <w:p w:rsidR="009351C2" w:rsidRDefault="009351C2" w:rsidP="00935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06070" cy="306070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 111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vAlign w:val="center"/>
          </w:tcPr>
          <w:p w:rsidR="009351C2" w:rsidRDefault="009351C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Consignes de sécurité particulière</w:t>
            </w:r>
          </w:p>
          <w:p w:rsidR="009351C2" w:rsidRDefault="009351C2" w:rsidP="009351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quant</w:t>
            </w:r>
            <w:proofErr w:type="gramEnd"/>
            <w:r>
              <w:rPr>
                <w:sz w:val="22"/>
                <w:szCs w:val="22"/>
              </w:rPr>
              <w:t xml:space="preserve"> aux personnes et </w:t>
            </w:r>
          </w:p>
          <w:p w:rsidR="009351C2" w:rsidRPr="009351C2" w:rsidRDefault="009351C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 à l’utilisation du matériel</w:t>
            </w:r>
          </w:p>
        </w:tc>
      </w:tr>
      <w:tr w:rsidR="009351C2" w:rsidTr="00ED6BC6">
        <w:trPr>
          <w:jc w:val="center"/>
        </w:trPr>
        <w:tc>
          <w:tcPr>
            <w:tcW w:w="3481" w:type="dxa"/>
            <w:vAlign w:val="center"/>
          </w:tcPr>
          <w:p w:rsidR="009351C2" w:rsidRDefault="009351C2" w:rsidP="00935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Médecin sur l’évènement</w:t>
            </w:r>
          </w:p>
          <w:p w:rsidR="009351C2" w:rsidRDefault="009351C2" w:rsidP="009351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E2EFD9" w:themeFill="accent6" w:themeFillTint="33"/>
            <w:vAlign w:val="center"/>
          </w:tcPr>
          <w:p w:rsidR="009351C2" w:rsidRDefault="009351C2" w:rsidP="00935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09245" cy="309245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 106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924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shd w:val="clear" w:color="auto" w:fill="E2EFD9" w:themeFill="accent6" w:themeFillTint="33"/>
            <w:vAlign w:val="center"/>
          </w:tcPr>
          <w:p w:rsidR="009351C2" w:rsidRDefault="009351C2" w:rsidP="00935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436880" cy="436880"/>
                  <wp:effectExtent l="0" t="0" r="1270" b="127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 100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vAlign w:val="center"/>
          </w:tcPr>
          <w:p w:rsidR="009351C2" w:rsidRDefault="009351C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 de secours</w:t>
            </w:r>
          </w:p>
          <w:p w:rsidR="009351C2" w:rsidRDefault="009351C2" w:rsidP="0093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Personnes habilités </w:t>
            </w:r>
            <w:proofErr w:type="spellStart"/>
            <w:r>
              <w:rPr>
                <w:sz w:val="22"/>
                <w:szCs w:val="22"/>
              </w:rPr>
              <w:t>SST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PSE</w:t>
            </w:r>
            <w:proofErr w:type="spellEnd"/>
            <w:r>
              <w:rPr>
                <w:sz w:val="22"/>
                <w:szCs w:val="22"/>
              </w:rPr>
              <w:t> …</w:t>
            </w:r>
          </w:p>
          <w:p w:rsidR="009351C2" w:rsidRDefault="009351C2" w:rsidP="009351C2">
            <w:pPr>
              <w:rPr>
                <w:sz w:val="22"/>
                <w:szCs w:val="22"/>
              </w:rPr>
            </w:pPr>
            <w:r w:rsidRPr="00F776D0">
              <w:rPr>
                <w:sz w:val="22"/>
                <w:szCs w:val="22"/>
              </w:rPr>
              <w:t>Fédération Français</w:t>
            </w:r>
            <w:r>
              <w:rPr>
                <w:sz w:val="22"/>
                <w:szCs w:val="22"/>
              </w:rPr>
              <w:t>e de Sauvetage et de secourisme</w:t>
            </w:r>
          </w:p>
        </w:tc>
      </w:tr>
    </w:tbl>
    <w:p w:rsidR="009351C2" w:rsidRDefault="009351C2" w:rsidP="00C601F7">
      <w:pPr>
        <w:ind w:left="567"/>
        <w:rPr>
          <w:b/>
          <w:sz w:val="28"/>
          <w:szCs w:val="28"/>
        </w:rPr>
      </w:pPr>
    </w:p>
    <w:p w:rsidR="003A1ECB" w:rsidRDefault="003A1ECB">
      <w:pPr>
        <w:rPr>
          <w:sz w:val="22"/>
          <w:szCs w:val="22"/>
        </w:rPr>
      </w:pPr>
    </w:p>
    <w:p w:rsidR="00702FB3" w:rsidRDefault="00473010" w:rsidP="00702FB3">
      <w:pPr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333458</wp:posOffset>
                </wp:positionH>
                <wp:positionV relativeFrom="paragraph">
                  <wp:posOffset>68802</wp:posOffset>
                </wp:positionV>
                <wp:extent cx="1954502" cy="304220"/>
                <wp:effectExtent l="0" t="0" r="0" b="63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02" cy="30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8E1" w:rsidRDefault="006C08E1" w:rsidP="00ED2FB8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48" type="#_x0000_t202" style="position:absolute;margin-left:26.25pt;margin-top:5.4pt;width:153.9pt;height:23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" filled="f" stroked="f" strokeweight=".5pt">
                <v:textbox>
                  <w:txbxContent>
                    <w:p w:rsidR="006C08E1" w:rsidRDefault="006C08E1" w:rsidP="00ED2FB8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496" w:type="dxa"/>
        <w:tblInd w:w="-431" w:type="dxa"/>
        <w:tblBorders>
          <w:top w:val="none" w:sz="0" w:space="0" w:color="auto"/>
          <w:left w:val="none" w:sz="0" w:space="0" w:color="auto"/>
          <w:bottom w:val="single" w:sz="18" w:space="0" w:color="FF0066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9351C2" w:rsidRPr="00033D8A" w:rsidTr="00ED6BC6">
        <w:tc>
          <w:tcPr>
            <w:tcW w:w="10496" w:type="dxa"/>
            <w:tcBorders>
              <w:bottom w:val="single" w:sz="18" w:space="0" w:color="70AD47" w:themeColor="accent6"/>
            </w:tcBorders>
          </w:tcPr>
          <w:p w:rsidR="009351C2" w:rsidRPr="00033D8A" w:rsidRDefault="009351C2" w:rsidP="009351C2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Services annexes</w:t>
            </w:r>
          </w:p>
        </w:tc>
      </w:tr>
    </w:tbl>
    <w:p w:rsidR="000F6B1E" w:rsidRDefault="000F6B1E" w:rsidP="00C601F7">
      <w:pPr>
        <w:ind w:left="567"/>
        <w:rPr>
          <w:b/>
          <w:sz w:val="28"/>
          <w:szCs w:val="28"/>
        </w:rPr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3968"/>
      </w:tblGrid>
      <w:tr w:rsidR="005D51AC" w:rsidTr="005D51AC">
        <w:tc>
          <w:tcPr>
            <w:tcW w:w="2694" w:type="dxa"/>
          </w:tcPr>
          <w:p w:rsidR="005D51AC" w:rsidRDefault="005D51AC" w:rsidP="005D51A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0D5E18E4" wp14:editId="6DEDA2D0">
                  <wp:extent cx="230308" cy="230308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cons8-nourriture-filled-50.png"/>
                          <pic:cNvPicPr/>
                        </pic:nvPicPr>
                        <pic:blipFill>
                          <a:blip r:embed="rId4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56" cy="23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D51AC" w:rsidRDefault="005D51AC" w:rsidP="005D51A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76309F10" wp14:editId="42531F93">
                  <wp:extent cx="331304" cy="331304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anier.png"/>
                          <pic:cNvPicPr/>
                        </pic:nvPicPr>
                        <pic:blipFill>
                          <a:blip r:embed="rId4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0205" cy="3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5D51AC" w:rsidRDefault="005D51AC" w:rsidP="005D51A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22EB2B8" wp14:editId="148B1543">
                  <wp:extent cx="350492" cy="350492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animation.png"/>
                          <pic:cNvPicPr/>
                        </pic:nvPicPr>
                        <pic:blipFill>
                          <a:blip r:embed="rId4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28" cy="36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1AC" w:rsidTr="005D51AC">
        <w:tc>
          <w:tcPr>
            <w:tcW w:w="2694" w:type="dxa"/>
          </w:tcPr>
          <w:p w:rsidR="005D51AC" w:rsidRDefault="005D51AC" w:rsidP="005D5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Buvette – Restauration</w:t>
            </w:r>
          </w:p>
          <w:p w:rsidR="005D51AC" w:rsidRDefault="005D51AC" w:rsidP="00F9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Gouter -</w:t>
            </w:r>
            <w:r w:rsidR="00F90936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ollation</w:t>
            </w:r>
          </w:p>
        </w:tc>
        <w:tc>
          <w:tcPr>
            <w:tcW w:w="2409" w:type="dxa"/>
          </w:tcPr>
          <w:p w:rsidR="005D51AC" w:rsidRDefault="005D51AC" w:rsidP="005D5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Vente </w:t>
            </w:r>
          </w:p>
          <w:p w:rsidR="005D51AC" w:rsidRDefault="005D51AC" w:rsidP="005D51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produits dérivés</w:t>
            </w:r>
          </w:p>
          <w:p w:rsidR="005D51AC" w:rsidRDefault="005D51AC" w:rsidP="005D5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5D51AC" w:rsidRDefault="005D51AC" w:rsidP="005D5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actions ou animations complémentaires</w:t>
            </w:r>
          </w:p>
          <w:p w:rsidR="005D51AC" w:rsidRDefault="005D51AC" w:rsidP="005D5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(objectifs – descriptif</w:t>
            </w:r>
            <w:r w:rsidR="00F44A4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– partenaires)</w:t>
            </w:r>
          </w:p>
        </w:tc>
      </w:tr>
    </w:tbl>
    <w:p w:rsidR="00D23EAF" w:rsidRPr="00D23EAF" w:rsidRDefault="00D23EAF" w:rsidP="009351C2">
      <w:pPr>
        <w:rPr>
          <w:sz w:val="22"/>
          <w:szCs w:val="22"/>
        </w:rPr>
      </w:pPr>
    </w:p>
    <w:sectPr w:rsidR="00D23EAF" w:rsidRPr="00D23EAF" w:rsidSect="009351C2">
      <w:headerReference w:type="default" r:id="rId43"/>
      <w:footerReference w:type="default" r:id="rId44"/>
      <w:pgSz w:w="11906" w:h="16838" w:code="9"/>
      <w:pgMar w:top="1134" w:right="1134" w:bottom="426" w:left="1134" w:header="403" w:footer="131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E1" w:rsidRDefault="006C08E1" w:rsidP="00640BAF">
      <w:r>
        <w:separator/>
      </w:r>
    </w:p>
  </w:endnote>
  <w:endnote w:type="continuationSeparator" w:id="0">
    <w:p w:rsidR="006C08E1" w:rsidRDefault="006C08E1" w:rsidP="0064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Heavy">
    <w:altName w:val="Source Sans Pro Blac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E1" w:rsidRDefault="006C08E1" w:rsidP="00CD492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E1" w:rsidRDefault="006C08E1" w:rsidP="00640BAF">
      <w:r>
        <w:separator/>
      </w:r>
    </w:p>
  </w:footnote>
  <w:footnote w:type="continuationSeparator" w:id="0">
    <w:p w:rsidR="006C08E1" w:rsidRDefault="006C08E1" w:rsidP="0064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E1" w:rsidRDefault="006C08E1" w:rsidP="00537B4E">
    <w:pPr>
      <w:pStyle w:val="En-tte"/>
      <w:tabs>
        <w:tab w:val="left" w:pos="5434"/>
      </w:tabs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297E"/>
    <w:multiLevelType w:val="hybridMultilevel"/>
    <w:tmpl w:val="87A069CA"/>
    <w:lvl w:ilvl="0" w:tplc="FADC5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3E"/>
    <w:rsid w:val="0001450E"/>
    <w:rsid w:val="0002614B"/>
    <w:rsid w:val="00033D8A"/>
    <w:rsid w:val="00061E81"/>
    <w:rsid w:val="00081D72"/>
    <w:rsid w:val="000C50EE"/>
    <w:rsid w:val="000D1888"/>
    <w:rsid w:val="000F6B1E"/>
    <w:rsid w:val="00134F88"/>
    <w:rsid w:val="00151C58"/>
    <w:rsid w:val="00172448"/>
    <w:rsid w:val="00194B35"/>
    <w:rsid w:val="00202AF3"/>
    <w:rsid w:val="0023276E"/>
    <w:rsid w:val="00240996"/>
    <w:rsid w:val="002543F4"/>
    <w:rsid w:val="002870C8"/>
    <w:rsid w:val="00293CF1"/>
    <w:rsid w:val="002E1A1C"/>
    <w:rsid w:val="002E685B"/>
    <w:rsid w:val="00304BA3"/>
    <w:rsid w:val="00345D14"/>
    <w:rsid w:val="00353688"/>
    <w:rsid w:val="003543BF"/>
    <w:rsid w:val="00366853"/>
    <w:rsid w:val="003700E3"/>
    <w:rsid w:val="003923D9"/>
    <w:rsid w:val="003A1ECB"/>
    <w:rsid w:val="003B4D00"/>
    <w:rsid w:val="003F058B"/>
    <w:rsid w:val="00427916"/>
    <w:rsid w:val="00455F3F"/>
    <w:rsid w:val="00462736"/>
    <w:rsid w:val="00473010"/>
    <w:rsid w:val="004971FB"/>
    <w:rsid w:val="004B1912"/>
    <w:rsid w:val="004E2BE0"/>
    <w:rsid w:val="00515AB5"/>
    <w:rsid w:val="00535EEE"/>
    <w:rsid w:val="00537B4E"/>
    <w:rsid w:val="00570024"/>
    <w:rsid w:val="00584B55"/>
    <w:rsid w:val="00596BB9"/>
    <w:rsid w:val="005B293C"/>
    <w:rsid w:val="005B4300"/>
    <w:rsid w:val="005B710B"/>
    <w:rsid w:val="005D51AC"/>
    <w:rsid w:val="005E32F2"/>
    <w:rsid w:val="005E3614"/>
    <w:rsid w:val="00637391"/>
    <w:rsid w:val="00640BAF"/>
    <w:rsid w:val="00662881"/>
    <w:rsid w:val="00684223"/>
    <w:rsid w:val="00695031"/>
    <w:rsid w:val="006A0EE7"/>
    <w:rsid w:val="006C08E1"/>
    <w:rsid w:val="006E0BA1"/>
    <w:rsid w:val="00702FB3"/>
    <w:rsid w:val="00792727"/>
    <w:rsid w:val="00794F5C"/>
    <w:rsid w:val="007D0F00"/>
    <w:rsid w:val="007D6596"/>
    <w:rsid w:val="007D6783"/>
    <w:rsid w:val="007D6FDF"/>
    <w:rsid w:val="007E08B1"/>
    <w:rsid w:val="007F0B29"/>
    <w:rsid w:val="008057C7"/>
    <w:rsid w:val="00843278"/>
    <w:rsid w:val="00877953"/>
    <w:rsid w:val="00883C86"/>
    <w:rsid w:val="009351C2"/>
    <w:rsid w:val="00955617"/>
    <w:rsid w:val="00956921"/>
    <w:rsid w:val="00970081"/>
    <w:rsid w:val="009D2BFB"/>
    <w:rsid w:val="009D5842"/>
    <w:rsid w:val="00A013F9"/>
    <w:rsid w:val="00A15162"/>
    <w:rsid w:val="00A471ED"/>
    <w:rsid w:val="00A90D8E"/>
    <w:rsid w:val="00AB5932"/>
    <w:rsid w:val="00B27246"/>
    <w:rsid w:val="00B27A37"/>
    <w:rsid w:val="00B32DB7"/>
    <w:rsid w:val="00B6489E"/>
    <w:rsid w:val="00B80839"/>
    <w:rsid w:val="00B9444E"/>
    <w:rsid w:val="00BD47FA"/>
    <w:rsid w:val="00BE31C0"/>
    <w:rsid w:val="00C14F23"/>
    <w:rsid w:val="00C21D64"/>
    <w:rsid w:val="00C54B6E"/>
    <w:rsid w:val="00C601F7"/>
    <w:rsid w:val="00C6354A"/>
    <w:rsid w:val="00C87E0B"/>
    <w:rsid w:val="00C961A6"/>
    <w:rsid w:val="00CA1672"/>
    <w:rsid w:val="00CC6E36"/>
    <w:rsid w:val="00CD4921"/>
    <w:rsid w:val="00CD5C04"/>
    <w:rsid w:val="00D23EAF"/>
    <w:rsid w:val="00D260A1"/>
    <w:rsid w:val="00D306D1"/>
    <w:rsid w:val="00D40DBB"/>
    <w:rsid w:val="00D466DE"/>
    <w:rsid w:val="00D5115F"/>
    <w:rsid w:val="00D72426"/>
    <w:rsid w:val="00DB34F4"/>
    <w:rsid w:val="00DC2670"/>
    <w:rsid w:val="00E42B6E"/>
    <w:rsid w:val="00E56D89"/>
    <w:rsid w:val="00E56DF8"/>
    <w:rsid w:val="00E665D2"/>
    <w:rsid w:val="00E87674"/>
    <w:rsid w:val="00ED04C4"/>
    <w:rsid w:val="00ED2FB8"/>
    <w:rsid w:val="00ED6BC6"/>
    <w:rsid w:val="00F03228"/>
    <w:rsid w:val="00F26814"/>
    <w:rsid w:val="00F331CF"/>
    <w:rsid w:val="00F40360"/>
    <w:rsid w:val="00F44A4A"/>
    <w:rsid w:val="00F51C3E"/>
    <w:rsid w:val="00F7126B"/>
    <w:rsid w:val="00F73CA5"/>
    <w:rsid w:val="00F77149"/>
    <w:rsid w:val="00F776D0"/>
    <w:rsid w:val="00F90936"/>
    <w:rsid w:val="00FC3FD4"/>
    <w:rsid w:val="00FE1473"/>
    <w:rsid w:val="00FE29E4"/>
    <w:rsid w:val="00FE6965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48"/>
        <w:szCs w:val="4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C2"/>
  </w:style>
  <w:style w:type="paragraph" w:styleId="Titre1">
    <w:name w:val="heading 1"/>
    <w:basedOn w:val="Normal"/>
    <w:next w:val="Normal"/>
    <w:link w:val="Titre1Car"/>
    <w:uiPriority w:val="9"/>
    <w:qFormat/>
    <w:rsid w:val="00596BB9"/>
    <w:pPr>
      <w:outlineLvl w:val="0"/>
    </w:pPr>
    <w:rPr>
      <w:rFonts w:asciiTheme="majorHAnsi" w:hAnsiTheme="majorHAnsi"/>
      <w:color w:val="FFFFFF" w:themeColor="background1"/>
      <w:sz w:val="68"/>
      <w:szCs w:val="6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455F3F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5F3F"/>
  </w:style>
  <w:style w:type="paragraph" w:styleId="Pieddepage">
    <w:name w:val="footer"/>
    <w:basedOn w:val="Normal"/>
    <w:link w:val="PieddepageCar"/>
    <w:uiPriority w:val="99"/>
    <w:semiHidden/>
    <w:rsid w:val="00455F3F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F3F"/>
  </w:style>
  <w:style w:type="paragraph" w:styleId="Titre">
    <w:name w:val="Title"/>
    <w:basedOn w:val="Normal"/>
    <w:next w:val="Normal"/>
    <w:link w:val="TitreCar"/>
    <w:uiPriority w:val="10"/>
    <w:qFormat/>
    <w:rsid w:val="00955617"/>
    <w:pPr>
      <w:spacing w:before="120"/>
      <w:jc w:val="center"/>
    </w:pPr>
    <w:rPr>
      <w:rFonts w:asciiTheme="majorHAnsi" w:hAnsiTheme="majorHAnsi"/>
      <w:color w:val="FFFFFF" w:themeColor="background1"/>
      <w:sz w:val="144"/>
    </w:rPr>
  </w:style>
  <w:style w:type="character" w:customStyle="1" w:styleId="TitreCar">
    <w:name w:val="Titre Car"/>
    <w:basedOn w:val="Policepardfaut"/>
    <w:link w:val="Titre"/>
    <w:uiPriority w:val="10"/>
    <w:rsid w:val="00955617"/>
    <w:rPr>
      <w:rFonts w:asciiTheme="majorHAnsi" w:hAnsiTheme="majorHAnsi"/>
      <w:color w:val="FFFFFF" w:themeColor="background1"/>
      <w:sz w:val="1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2736"/>
    <w:pPr>
      <w:spacing w:before="360" w:after="240"/>
      <w:jc w:val="center"/>
    </w:pPr>
    <w:rPr>
      <w:rFonts w:asciiTheme="majorHAnsi" w:hAnsiTheme="majorHAnsi"/>
      <w:color w:val="FFFFFF" w:themeColor="background1"/>
      <w:sz w:val="96"/>
    </w:rPr>
  </w:style>
  <w:style w:type="character" w:customStyle="1" w:styleId="Sous-titreCar">
    <w:name w:val="Sous-titre Car"/>
    <w:basedOn w:val="Policepardfaut"/>
    <w:link w:val="Sous-titre"/>
    <w:uiPriority w:val="11"/>
    <w:rsid w:val="00462736"/>
    <w:rPr>
      <w:rFonts w:asciiTheme="majorHAnsi" w:hAnsiTheme="majorHAnsi"/>
      <w:color w:val="FFFFFF" w:themeColor="background1"/>
      <w:sz w:val="96"/>
    </w:rPr>
  </w:style>
  <w:style w:type="paragraph" w:customStyle="1" w:styleId="Slogan">
    <w:name w:val="Slogan"/>
    <w:basedOn w:val="Normal"/>
    <w:qFormat/>
    <w:rsid w:val="00462736"/>
    <w:pPr>
      <w:spacing w:before="120" w:after="240"/>
      <w:jc w:val="center"/>
    </w:pPr>
    <w:rPr>
      <w:rFonts w:asciiTheme="majorHAnsi" w:hAnsiTheme="majorHAnsi"/>
      <w:color w:val="FFFFFF" w:themeColor="background1"/>
    </w:rPr>
  </w:style>
  <w:style w:type="character" w:customStyle="1" w:styleId="Titre1Car">
    <w:name w:val="Titre 1 Car"/>
    <w:basedOn w:val="Policepardfaut"/>
    <w:link w:val="Titre1"/>
    <w:uiPriority w:val="9"/>
    <w:rsid w:val="00596BB9"/>
    <w:rPr>
      <w:rFonts w:asciiTheme="majorHAnsi" w:hAnsiTheme="majorHAnsi"/>
      <w:color w:val="FFFFFF" w:themeColor="background1"/>
      <w:sz w:val="68"/>
      <w:szCs w:val="68"/>
    </w:rPr>
  </w:style>
  <w:style w:type="character" w:styleId="Textedelespacerserv">
    <w:name w:val="Placeholder Text"/>
    <w:basedOn w:val="Policepardfaut"/>
    <w:uiPriority w:val="99"/>
    <w:semiHidden/>
    <w:rsid w:val="00D72426"/>
    <w:rPr>
      <w:color w:val="808080"/>
    </w:rPr>
  </w:style>
  <w:style w:type="table" w:styleId="Grilledutableau">
    <w:name w:val="Table Grid"/>
    <w:basedOn w:val="TableauNormal"/>
    <w:uiPriority w:val="39"/>
    <w:rsid w:val="005B29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qFormat/>
    <w:rsid w:val="00CD49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43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30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51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07/relationships/hdphoto" Target="media/hdphoto1.wdp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in.ACAD-CLERMONT\AppData\Roaming\Microsoft\Templates\Prospectus%20f&#234;te%20d&#8217;Halloween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0066"/>
      </a:accent1>
      <a:accent2>
        <a:srgbClr val="008000"/>
      </a:accent2>
      <a:accent3>
        <a:srgbClr val="FF0066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2">
      <a:majorFont>
        <a:latin typeface="Franklin Gothic Heavy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4638D-55FC-43FA-A710-97CD1AC4FFB3}">
  <ds:schemaRefs>
    <ds:schemaRef ds:uri="http://schemas.microsoft.com/office/infopath/2007/PartnerControls"/>
    <ds:schemaRef ds:uri="http://purl.org/dc/dcmitype/"/>
    <ds:schemaRef ds:uri="16c05727-aa75-4e4a-9b5f-8a80a1165891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71af3243-3dd4-4a8d-8c0d-dd76da1f02a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A3D7BA-9D08-4D3C-BAD0-49985A55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D0F09-DEBF-4E1C-8051-15F27B7E1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fête d’Halloween.dotx</Template>
  <TotalTime>0</TotalTime>
  <Pages>4</Pages>
  <Words>410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2022-01-03T11:55:00Z</dcterms:created>
  <dcterms:modified xsi:type="dcterms:W3CDTF">2022-01-03T14:59:00Z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